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3A" w:rsidRPr="002A02E2" w:rsidRDefault="00B82E03" w:rsidP="0026241D">
      <w:pPr>
        <w:spacing w:before="240"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F643A" w:rsidRPr="002A02E2">
        <w:rPr>
          <w:rFonts w:ascii="Arial" w:hAnsi="Arial" w:cs="Arial"/>
          <w:b/>
          <w:sz w:val="20"/>
          <w:szCs w:val="20"/>
        </w:rPr>
        <w:t>JOB HAZARD EVALUATION FORM</w:t>
      </w:r>
    </w:p>
    <w:p w:rsidR="00BF643A" w:rsidRPr="00207649" w:rsidRDefault="00BF643A" w:rsidP="00BF643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07649">
        <w:rPr>
          <w:rFonts w:ascii="Arial" w:hAnsi="Arial" w:cs="Arial"/>
          <w:sz w:val="18"/>
          <w:szCs w:val="18"/>
        </w:rPr>
        <w:t xml:space="preserve">This form should be completed by the </w:t>
      </w:r>
      <w:r w:rsidRPr="0043238D">
        <w:rPr>
          <w:rFonts w:ascii="Arial" w:hAnsi="Arial" w:cs="Arial"/>
          <w:b/>
          <w:sz w:val="18"/>
          <w:szCs w:val="18"/>
        </w:rPr>
        <w:t>recruiting officer</w:t>
      </w:r>
      <w:r w:rsidR="00E243AD" w:rsidRPr="0043238D">
        <w:rPr>
          <w:rFonts w:ascii="Arial" w:hAnsi="Arial" w:cs="Arial"/>
          <w:b/>
          <w:sz w:val="18"/>
          <w:szCs w:val="18"/>
        </w:rPr>
        <w:t>/supervisor</w:t>
      </w:r>
      <w:r w:rsidRPr="00207649">
        <w:rPr>
          <w:rFonts w:ascii="Arial" w:hAnsi="Arial" w:cs="Arial"/>
          <w:sz w:val="18"/>
          <w:szCs w:val="18"/>
        </w:rPr>
        <w:t xml:space="preserve"> to identify if a health assessment in relation to work exposures is required.  If the person’s </w:t>
      </w:r>
      <w:r w:rsidR="00E243AD">
        <w:rPr>
          <w:rFonts w:ascii="Arial" w:hAnsi="Arial" w:cs="Arial"/>
          <w:sz w:val="18"/>
          <w:szCs w:val="18"/>
        </w:rPr>
        <w:t>work</w:t>
      </w:r>
      <w:r w:rsidR="00E243AD" w:rsidRPr="00207649">
        <w:rPr>
          <w:rFonts w:ascii="Arial" w:hAnsi="Arial" w:cs="Arial"/>
          <w:sz w:val="18"/>
          <w:szCs w:val="18"/>
        </w:rPr>
        <w:t xml:space="preserve"> </w:t>
      </w:r>
      <w:r w:rsidRPr="00207649">
        <w:rPr>
          <w:rFonts w:ascii="Arial" w:hAnsi="Arial" w:cs="Arial"/>
          <w:sz w:val="18"/>
          <w:szCs w:val="18"/>
        </w:rPr>
        <w:t xml:space="preserve">involves exposure to one of the hazards indicated on this form, please forward the completed form to Occupational Health. </w:t>
      </w:r>
      <w:r w:rsidR="00E243AD">
        <w:rPr>
          <w:rFonts w:ascii="Arial" w:hAnsi="Arial" w:cs="Arial"/>
          <w:sz w:val="18"/>
          <w:szCs w:val="18"/>
        </w:rPr>
        <w:t xml:space="preserve"> If no hazards are </w:t>
      </w:r>
      <w:r w:rsidR="00AC746C">
        <w:rPr>
          <w:rFonts w:ascii="Arial" w:hAnsi="Arial" w:cs="Arial"/>
          <w:sz w:val="18"/>
          <w:szCs w:val="18"/>
        </w:rPr>
        <w:t>identified</w:t>
      </w:r>
      <w:r w:rsidR="00E243AD">
        <w:rPr>
          <w:rFonts w:ascii="Arial" w:hAnsi="Arial" w:cs="Arial"/>
          <w:sz w:val="18"/>
          <w:szCs w:val="18"/>
        </w:rPr>
        <w:t xml:space="preserve"> </w:t>
      </w:r>
      <w:r w:rsidR="006647B1">
        <w:rPr>
          <w:rFonts w:ascii="Arial" w:hAnsi="Arial" w:cs="Arial"/>
          <w:sz w:val="18"/>
          <w:szCs w:val="18"/>
        </w:rPr>
        <w:t xml:space="preserve">do not send </w:t>
      </w:r>
      <w:r w:rsidR="00AC746C">
        <w:rPr>
          <w:rFonts w:ascii="Arial" w:hAnsi="Arial" w:cs="Arial"/>
          <w:sz w:val="18"/>
          <w:szCs w:val="18"/>
        </w:rPr>
        <w:t xml:space="preserve">the </w:t>
      </w:r>
      <w:r w:rsidR="006647B1">
        <w:rPr>
          <w:rFonts w:ascii="Arial" w:hAnsi="Arial" w:cs="Arial"/>
          <w:sz w:val="18"/>
          <w:szCs w:val="18"/>
        </w:rPr>
        <w:t xml:space="preserve">form to Occupational Health, </w:t>
      </w:r>
      <w:r w:rsidR="00E243AD">
        <w:rPr>
          <w:rFonts w:ascii="Arial" w:hAnsi="Arial" w:cs="Arial"/>
          <w:sz w:val="18"/>
          <w:szCs w:val="18"/>
        </w:rPr>
        <w:t xml:space="preserve">please keep </w:t>
      </w:r>
      <w:r w:rsidR="006647B1">
        <w:rPr>
          <w:rFonts w:ascii="Arial" w:hAnsi="Arial" w:cs="Arial"/>
          <w:sz w:val="18"/>
          <w:szCs w:val="18"/>
        </w:rPr>
        <w:t>the</w:t>
      </w:r>
      <w:r w:rsidR="00E243AD">
        <w:rPr>
          <w:rFonts w:ascii="Arial" w:hAnsi="Arial" w:cs="Arial"/>
          <w:sz w:val="18"/>
          <w:szCs w:val="18"/>
        </w:rPr>
        <w:t xml:space="preserve"> form in the employee/stude</w:t>
      </w:r>
      <w:r w:rsidR="006647B1">
        <w:rPr>
          <w:rFonts w:ascii="Arial" w:hAnsi="Arial" w:cs="Arial"/>
          <w:sz w:val="18"/>
          <w:szCs w:val="18"/>
        </w:rPr>
        <w:t xml:space="preserve">nts file in the department.  </w:t>
      </w:r>
    </w:p>
    <w:p w:rsidR="00BF643A" w:rsidRPr="00207649" w:rsidRDefault="00610528" w:rsidP="00BF643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07649">
        <w:rPr>
          <w:rFonts w:ascii="Arial" w:hAnsi="Arial" w:cs="Arial"/>
          <w:sz w:val="18"/>
          <w:szCs w:val="18"/>
        </w:rPr>
        <w:t xml:space="preserve">Tel: 01223 336594.  Email:  </w:t>
      </w:r>
      <w:hyperlink r:id="rId7" w:history="1">
        <w:r w:rsidRPr="00207649">
          <w:rPr>
            <w:rStyle w:val="Hyperlink"/>
            <w:rFonts w:ascii="Arial" w:hAnsi="Arial" w:cs="Arial"/>
            <w:sz w:val="18"/>
            <w:szCs w:val="18"/>
          </w:rPr>
          <w:t>occhealth@admin.cam.ac.uk</w:t>
        </w:r>
      </w:hyperlink>
      <w:r w:rsidRPr="00207649">
        <w:rPr>
          <w:rFonts w:ascii="Arial" w:hAnsi="Arial" w:cs="Arial"/>
          <w:sz w:val="18"/>
          <w:szCs w:val="18"/>
        </w:rPr>
        <w:t xml:space="preserve"> </w:t>
      </w:r>
      <w:r w:rsidR="00BF643A" w:rsidRPr="00207649">
        <w:rPr>
          <w:rFonts w:ascii="Arial" w:hAnsi="Arial" w:cs="Arial"/>
          <w:sz w:val="18"/>
          <w:szCs w:val="18"/>
        </w:rPr>
        <w:t xml:space="preserve"> </w:t>
      </w:r>
    </w:p>
    <w:p w:rsidR="0096092C" w:rsidRPr="0096092C" w:rsidRDefault="0096092C" w:rsidP="0096092C">
      <w:pPr>
        <w:spacing w:before="120" w:after="0"/>
        <w:rPr>
          <w:rFonts w:ascii="Arial" w:hAnsi="Arial" w:cs="Arial"/>
          <w:b/>
          <w:bCs/>
          <w:sz w:val="18"/>
          <w:szCs w:val="18"/>
        </w:rPr>
      </w:pPr>
      <w:r w:rsidRPr="0096092C">
        <w:rPr>
          <w:rFonts w:ascii="Arial" w:hAnsi="Arial" w:cs="Arial"/>
          <w:b/>
          <w:bCs/>
          <w:sz w:val="18"/>
          <w:szCs w:val="18"/>
        </w:rPr>
        <w:t>Data Protection information</w:t>
      </w:r>
    </w:p>
    <w:p w:rsidR="0096092C" w:rsidRPr="0096092C" w:rsidRDefault="0096092C" w:rsidP="0026241D">
      <w:pPr>
        <w:autoSpaceDE w:val="0"/>
        <w:autoSpaceDN w:val="0"/>
        <w:spacing w:after="240" w:line="240" w:lineRule="auto"/>
        <w:rPr>
          <w:rFonts w:ascii="Arial" w:hAnsi="Arial" w:cs="Arial"/>
          <w:sz w:val="18"/>
          <w:szCs w:val="18"/>
        </w:rPr>
      </w:pPr>
      <w:r w:rsidRPr="0096092C">
        <w:rPr>
          <w:rFonts w:ascii="Arial" w:hAnsi="Arial" w:cs="Arial"/>
          <w:sz w:val="18"/>
          <w:szCs w:val="18"/>
        </w:rPr>
        <w:t xml:space="preserve">The information supplied on this questionnaire will be held in confidence by the University Occupational Health Service as part of the </w:t>
      </w:r>
      <w:proofErr w:type="gramStart"/>
      <w:r w:rsidRPr="0096092C">
        <w:rPr>
          <w:rFonts w:ascii="Arial" w:hAnsi="Arial" w:cs="Arial"/>
          <w:sz w:val="18"/>
          <w:szCs w:val="18"/>
        </w:rPr>
        <w:t>individuals</w:t>
      </w:r>
      <w:proofErr w:type="gramEnd"/>
      <w:r w:rsidRPr="0096092C">
        <w:rPr>
          <w:rFonts w:ascii="Arial" w:hAnsi="Arial" w:cs="Arial"/>
          <w:sz w:val="18"/>
          <w:szCs w:val="18"/>
        </w:rPr>
        <w:t xml:space="preserve"> occupational health record.  For full details of how an individual’s personal information is used by the Occupational Health Service, please see </w:t>
      </w:r>
      <w:hyperlink r:id="rId8" w:history="1">
        <w:r w:rsidRPr="0096092C">
          <w:rPr>
            <w:rStyle w:val="Hyperlink"/>
            <w:rFonts w:ascii="Arial" w:hAnsi="Arial" w:cs="Arial"/>
            <w:sz w:val="18"/>
            <w:szCs w:val="18"/>
          </w:rPr>
          <w:t>http://www.oh.admin.cam.ac.uk/general-information/confidentiality-statement</w:t>
        </w:r>
      </w:hyperlink>
      <w:r w:rsidRPr="0096092C">
        <w:rPr>
          <w:rFonts w:ascii="Arial" w:hAnsi="Arial" w:cs="Arial"/>
          <w:sz w:val="18"/>
          <w:szCs w:val="18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417"/>
        <w:gridCol w:w="3544"/>
      </w:tblGrid>
      <w:tr w:rsidR="00BF643A" w:rsidRPr="002A02E2" w:rsidTr="00EA5B64">
        <w:trPr>
          <w:trHeight w:val="397"/>
        </w:trPr>
        <w:tc>
          <w:tcPr>
            <w:tcW w:w="1701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Surname: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Mr / Mrs / Miss / Ms / Dr / Prof / Other</w:t>
            </w:r>
          </w:p>
        </w:tc>
      </w:tr>
      <w:tr w:rsidR="00BF643A" w:rsidRPr="002A02E2" w:rsidTr="00EA5B64">
        <w:trPr>
          <w:trHeight w:val="397"/>
        </w:trPr>
        <w:tc>
          <w:tcPr>
            <w:tcW w:w="1701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First names: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Date of Birth</w:t>
            </w:r>
            <w:r w:rsidR="001F6B50" w:rsidRPr="002A02E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4555" w:rsidRPr="002A02E2" w:rsidTr="00EA5B64">
        <w:trPr>
          <w:trHeight w:val="397"/>
        </w:trPr>
        <w:tc>
          <w:tcPr>
            <w:tcW w:w="1701" w:type="dxa"/>
            <w:shd w:val="clear" w:color="auto" w:fill="auto"/>
            <w:vAlign w:val="bottom"/>
          </w:tcPr>
          <w:p w:rsidR="00054555" w:rsidRPr="002A02E2" w:rsidRDefault="00E243AD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Job</w:t>
            </w:r>
            <w:r w:rsidRPr="002A02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54555" w:rsidRPr="002A02E2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4555" w:rsidRPr="002A02E2" w:rsidRDefault="00054555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54555" w:rsidRPr="002A02E2" w:rsidRDefault="00054555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Start date: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54555" w:rsidRPr="002A02E2" w:rsidRDefault="00054555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43A" w:rsidRPr="002A02E2" w:rsidTr="00EA5B64">
        <w:trPr>
          <w:trHeight w:val="397"/>
        </w:trPr>
        <w:tc>
          <w:tcPr>
            <w:tcW w:w="1701" w:type="dxa"/>
            <w:shd w:val="clear" w:color="auto" w:fill="auto"/>
            <w:vAlign w:val="bottom"/>
          </w:tcPr>
          <w:p w:rsidR="00BF643A" w:rsidRPr="002A02E2" w:rsidRDefault="00BF643A" w:rsidP="00AB081E">
            <w:pPr>
              <w:spacing w:before="120"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 xml:space="preserve">Status: </w:t>
            </w:r>
          </w:p>
        </w:tc>
        <w:tc>
          <w:tcPr>
            <w:tcW w:w="8647" w:type="dxa"/>
            <w:gridSpan w:val="3"/>
            <w:shd w:val="clear" w:color="auto" w:fill="auto"/>
            <w:vAlign w:val="bottom"/>
          </w:tcPr>
          <w:p w:rsidR="00BF643A" w:rsidRPr="002A02E2" w:rsidRDefault="00BF643A" w:rsidP="00054555">
            <w:p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 xml:space="preserve">Research staff / Technical staff / Undergraduate / Postgraduate / Academic Visitor / </w:t>
            </w:r>
            <w:r w:rsidR="00054555">
              <w:rPr>
                <w:rFonts w:ascii="Arial" w:hAnsi="Arial" w:cs="Arial"/>
                <w:bCs/>
                <w:sz w:val="20"/>
                <w:szCs w:val="20"/>
              </w:rPr>
              <w:t xml:space="preserve">Administrative / </w:t>
            </w:r>
            <w:r w:rsidR="003412FC">
              <w:rPr>
                <w:rFonts w:ascii="Arial" w:hAnsi="Arial" w:cs="Arial"/>
                <w:bCs/>
                <w:sz w:val="20"/>
                <w:szCs w:val="20"/>
              </w:rPr>
              <w:t xml:space="preserve">Academic / </w:t>
            </w:r>
            <w:r w:rsidRPr="002A02E2">
              <w:rPr>
                <w:rFonts w:ascii="Arial" w:hAnsi="Arial" w:cs="Arial"/>
                <w:bCs/>
                <w:sz w:val="20"/>
                <w:szCs w:val="20"/>
              </w:rPr>
              <w:t xml:space="preserve">Other </w:t>
            </w:r>
          </w:p>
        </w:tc>
      </w:tr>
      <w:tr w:rsidR="00BF643A" w:rsidRPr="002A02E2" w:rsidTr="00EA5B64">
        <w:trPr>
          <w:trHeight w:val="397"/>
        </w:trPr>
        <w:tc>
          <w:tcPr>
            <w:tcW w:w="1701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Mobile: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43A" w:rsidRPr="002A02E2" w:rsidTr="00EA5B64">
        <w:trPr>
          <w:trHeight w:val="397"/>
        </w:trPr>
        <w:tc>
          <w:tcPr>
            <w:tcW w:w="1701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Department: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F643A" w:rsidRPr="002A02E2" w:rsidRDefault="00BF643A" w:rsidP="006647B1">
            <w:p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Recruiter</w:t>
            </w:r>
            <w:r w:rsidR="00E243AD">
              <w:rPr>
                <w:rFonts w:ascii="Arial" w:hAnsi="Arial" w:cs="Arial"/>
                <w:bCs/>
                <w:sz w:val="20"/>
                <w:szCs w:val="20"/>
              </w:rPr>
              <w:t>/ supervisor</w:t>
            </w:r>
            <w:r w:rsidRPr="002A02E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43A" w:rsidRPr="002A02E2" w:rsidTr="00D12EBF">
        <w:trPr>
          <w:trHeight w:val="397"/>
        </w:trPr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643A" w:rsidRPr="002A02E2" w:rsidRDefault="00BF643A" w:rsidP="006647B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Recruiter</w:t>
            </w:r>
            <w:r w:rsidR="00E243AD">
              <w:rPr>
                <w:rFonts w:ascii="Arial" w:hAnsi="Arial" w:cs="Arial"/>
                <w:bCs/>
                <w:sz w:val="20"/>
                <w:szCs w:val="20"/>
              </w:rPr>
              <w:t>/ supervisor’s</w:t>
            </w:r>
            <w:r w:rsidRPr="002A02E2">
              <w:rPr>
                <w:rFonts w:ascii="Arial" w:hAnsi="Arial" w:cs="Arial"/>
                <w:bCs/>
                <w:sz w:val="20"/>
                <w:szCs w:val="20"/>
              </w:rPr>
              <w:t xml:space="preserve"> email :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643A" w:rsidRPr="002A02E2" w:rsidRDefault="00BF643A" w:rsidP="006647B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Recruiter</w:t>
            </w:r>
            <w:r w:rsidR="00E243AD">
              <w:rPr>
                <w:rFonts w:ascii="Arial" w:hAnsi="Arial" w:cs="Arial"/>
                <w:bCs/>
                <w:sz w:val="20"/>
                <w:szCs w:val="20"/>
              </w:rPr>
              <w:t>/ supervisor’s</w:t>
            </w:r>
            <w:r w:rsidRPr="002A02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02E2">
              <w:rPr>
                <w:rFonts w:ascii="Arial" w:hAnsi="Arial" w:cs="Arial"/>
                <w:bCs/>
                <w:sz w:val="20"/>
                <w:szCs w:val="20"/>
              </w:rPr>
              <w:t>tel</w:t>
            </w:r>
            <w:proofErr w:type="spellEnd"/>
            <w:r w:rsidRPr="002A02E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746C" w:rsidRPr="002A02E2" w:rsidTr="00D12EBF"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746C" w:rsidRPr="003D411A" w:rsidRDefault="00AC746C" w:rsidP="00232FE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1A">
              <w:rPr>
                <w:rFonts w:ascii="Arial" w:hAnsi="Arial" w:cs="Arial"/>
                <w:b/>
                <w:bCs/>
                <w:sz w:val="20"/>
                <w:szCs w:val="20"/>
              </w:rPr>
              <w:t>Form completed by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746C" w:rsidRPr="002A02E2" w:rsidRDefault="00AC746C" w:rsidP="00232FED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746C" w:rsidRPr="002A02E2" w:rsidRDefault="00AC746C" w:rsidP="00232FED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12EBF">
              <w:rPr>
                <w:rFonts w:ascii="Arial" w:hAnsi="Arial" w:cs="Arial"/>
                <w:b/>
                <w:bCs/>
                <w:sz w:val="20"/>
                <w:szCs w:val="20"/>
              </w:rPr>
              <w:t>Post title</w:t>
            </w:r>
            <w:r w:rsidR="00D12EB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746C" w:rsidRPr="002A02E2" w:rsidRDefault="00AC746C" w:rsidP="00232FED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F643A" w:rsidRPr="00CA13D2" w:rsidRDefault="00BF643A" w:rsidP="003D411A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843"/>
        <w:gridCol w:w="4394"/>
      </w:tblGrid>
      <w:tr w:rsidR="00AB081E" w:rsidRPr="002A02E2" w:rsidTr="006647B1">
        <w:tc>
          <w:tcPr>
            <w:tcW w:w="5954" w:type="dxa"/>
            <w:gridSpan w:val="2"/>
            <w:shd w:val="clear" w:color="auto" w:fill="auto"/>
            <w:vAlign w:val="bottom"/>
          </w:tcPr>
          <w:p w:rsidR="00AB081E" w:rsidRPr="004123E3" w:rsidRDefault="00AB081E" w:rsidP="002A02E2">
            <w:pPr>
              <w:tabs>
                <w:tab w:val="left" w:pos="432"/>
                <w:tab w:val="right" w:pos="5652"/>
              </w:tabs>
              <w:spacing w:before="120"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4123E3">
              <w:rPr>
                <w:rFonts w:cs="Calibri"/>
                <w:b/>
                <w:sz w:val="18"/>
                <w:szCs w:val="20"/>
              </w:rPr>
              <w:t>Please indicate whether this person’s job will involve work with any of the following: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B081E" w:rsidRPr="004123E3" w:rsidRDefault="00AB081E" w:rsidP="002A02E2">
            <w:pPr>
              <w:tabs>
                <w:tab w:val="left" w:pos="432"/>
                <w:tab w:val="right" w:pos="5652"/>
              </w:tabs>
              <w:spacing w:before="120"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4123E3">
              <w:rPr>
                <w:rFonts w:cs="Calibri"/>
                <w:b/>
                <w:sz w:val="18"/>
                <w:szCs w:val="20"/>
              </w:rPr>
              <w:t xml:space="preserve">Further information </w:t>
            </w:r>
          </w:p>
        </w:tc>
      </w:tr>
      <w:tr w:rsidR="00AB081E" w:rsidRPr="002A02E2" w:rsidTr="007F63BE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1E" w:rsidRDefault="0008770E" w:rsidP="0008770E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A</w:t>
            </w:r>
            <w:r w:rsidR="00AB081E" w:rsidRPr="004123E3">
              <w:rPr>
                <w:rFonts w:cs="Calibri"/>
                <w:sz w:val="18"/>
                <w:szCs w:val="20"/>
              </w:rPr>
              <w:t>nimals, including farm animals, insects and birds</w:t>
            </w:r>
          </w:p>
          <w:p w:rsidR="006647B1" w:rsidRPr="009E5805" w:rsidRDefault="006647B1" w:rsidP="006647B1">
            <w:pPr>
              <w:tabs>
                <w:tab w:val="left" w:pos="327"/>
              </w:tabs>
              <w:spacing w:before="120" w:after="0" w:line="240" w:lineRule="auto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ab/>
            </w:r>
            <w:r w:rsidRPr="009E5805">
              <w:rPr>
                <w:rFonts w:cs="Calibri"/>
                <w:b/>
                <w:sz w:val="18"/>
                <w:szCs w:val="20"/>
              </w:rPr>
              <w:t>If yes please indicate species below</w:t>
            </w:r>
          </w:p>
          <w:p w:rsidR="006647B1" w:rsidRPr="004123E3" w:rsidRDefault="006647B1" w:rsidP="006647B1">
            <w:pPr>
              <w:pStyle w:val="ListParagraph"/>
              <w:tabs>
                <w:tab w:val="left" w:pos="318"/>
                <w:tab w:val="right" w:pos="5652"/>
              </w:tabs>
              <w:spacing w:before="180" w:after="0" w:line="240" w:lineRule="auto"/>
              <w:ind w:left="176"/>
              <w:rPr>
                <w:rFonts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Default="00AB081E" w:rsidP="006647B1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F448B2">
              <w:rPr>
                <w:rFonts w:cs="Calibri"/>
                <w:sz w:val="18"/>
                <w:szCs w:val="20"/>
              </w:rPr>
            </w:r>
            <w:r w:rsidR="00F448B2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F448B2">
              <w:rPr>
                <w:rFonts w:cs="Calibri"/>
                <w:sz w:val="18"/>
                <w:szCs w:val="20"/>
              </w:rPr>
            </w:r>
            <w:r w:rsidR="00F448B2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  <w:p w:rsidR="0008770E" w:rsidRPr="004123E3" w:rsidRDefault="0008770E" w:rsidP="006647B1">
            <w:pPr>
              <w:spacing w:before="120" w:after="0" w:line="240" w:lineRule="auto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3D411A" w:rsidRDefault="0008770E" w:rsidP="0026241D">
            <w:pPr>
              <w:spacing w:after="60" w:line="240" w:lineRule="auto"/>
              <w:rPr>
                <w:rFonts w:cs="Calibri"/>
                <w:sz w:val="18"/>
                <w:szCs w:val="20"/>
              </w:rPr>
            </w:pPr>
            <w:r w:rsidRPr="006647B1">
              <w:rPr>
                <w:rFonts w:cs="Calibri"/>
                <w:sz w:val="18"/>
                <w:szCs w:val="20"/>
              </w:rPr>
              <w:t>Include anyone who may have indirect contact, e.g., through location of office/laboratory in relation to the animal facility, include domestic (farm animals and birds).  Enrolment on the Animal Allergy (AA) health surveillance programme will be necessary on commencement of employment</w:t>
            </w:r>
          </w:p>
          <w:p w:rsidR="0026241D" w:rsidRPr="006647B1" w:rsidRDefault="0026241D" w:rsidP="0026241D">
            <w:pPr>
              <w:spacing w:after="6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AB081E" w:rsidRPr="002A02E2" w:rsidTr="007F63BE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1E" w:rsidRPr="006647B1" w:rsidRDefault="00AB081E" w:rsidP="006647B1">
            <w:pPr>
              <w:pStyle w:val="ListParagraph"/>
              <w:numPr>
                <w:ilvl w:val="0"/>
                <w:numId w:val="2"/>
              </w:numPr>
              <w:tabs>
                <w:tab w:val="left" w:pos="34"/>
                <w:tab w:val="left" w:pos="318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>Deliberate</w:t>
            </w:r>
            <w:r w:rsidR="00A70344" w:rsidRPr="004123E3">
              <w:rPr>
                <w:rFonts w:cs="Calibri"/>
                <w:iCs/>
                <w:sz w:val="18"/>
                <w:szCs w:val="20"/>
              </w:rPr>
              <w:t xml:space="preserve"> handling of </w:t>
            </w:r>
            <w:r w:rsidRPr="004123E3">
              <w:rPr>
                <w:rFonts w:cs="Calibri"/>
                <w:iCs/>
                <w:sz w:val="18"/>
                <w:szCs w:val="20"/>
              </w:rPr>
              <w:t xml:space="preserve">pathogens or GMOs in </w:t>
            </w:r>
            <w:r w:rsidR="008D0604">
              <w:rPr>
                <w:rFonts w:cs="Calibri"/>
                <w:iCs/>
                <w:sz w:val="18"/>
                <w:szCs w:val="20"/>
              </w:rPr>
              <w:t>containment level</w:t>
            </w:r>
            <w:r w:rsidRPr="004123E3">
              <w:rPr>
                <w:rFonts w:cs="Calibri"/>
                <w:iCs/>
                <w:sz w:val="18"/>
                <w:szCs w:val="20"/>
              </w:rPr>
              <w:t xml:space="preserve"> 3</w:t>
            </w:r>
            <w:r w:rsidR="008D0604">
              <w:rPr>
                <w:rFonts w:cs="Calibri"/>
                <w:iCs/>
                <w:sz w:val="18"/>
                <w:szCs w:val="20"/>
              </w:rPr>
              <w:t xml:space="preserve"> facilities</w:t>
            </w:r>
          </w:p>
          <w:p w:rsidR="006647B1" w:rsidRDefault="006647B1" w:rsidP="00D12EBF">
            <w:pPr>
              <w:tabs>
                <w:tab w:val="left" w:pos="327"/>
              </w:tabs>
              <w:spacing w:before="120" w:after="0" w:line="240" w:lineRule="auto"/>
              <w:rPr>
                <w:rFonts w:cs="Calibri"/>
                <w:b/>
                <w:i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ab/>
            </w:r>
            <w:r w:rsidRPr="009E5805">
              <w:rPr>
                <w:rFonts w:cs="Calibri"/>
                <w:b/>
                <w:sz w:val="18"/>
                <w:szCs w:val="20"/>
              </w:rPr>
              <w:t>If yes please give name of the pathogen(s)</w:t>
            </w:r>
            <w:r w:rsidR="00D12EBF" w:rsidRPr="009E5805">
              <w:rPr>
                <w:rFonts w:cs="Calibri"/>
                <w:b/>
                <w:sz w:val="18"/>
                <w:szCs w:val="20"/>
              </w:rPr>
              <w:t xml:space="preserve"> &amp;</w:t>
            </w:r>
            <w:r w:rsidR="00D12EBF">
              <w:rPr>
                <w:rFonts w:cs="Calibri"/>
                <w:b/>
                <w:i/>
                <w:sz w:val="18"/>
                <w:szCs w:val="20"/>
              </w:rPr>
              <w:t xml:space="preserve"> </w:t>
            </w:r>
            <w:r w:rsidR="00D12EBF">
              <w:rPr>
                <w:rFonts w:cs="Calibri"/>
                <w:b/>
                <w:i/>
                <w:sz w:val="18"/>
                <w:szCs w:val="20"/>
              </w:rPr>
              <w:tab/>
              <w:t>forward copies of the risk assessment</w:t>
            </w:r>
          </w:p>
          <w:p w:rsidR="00080536" w:rsidRPr="004123E3" w:rsidRDefault="00080536" w:rsidP="00D12EBF">
            <w:pPr>
              <w:tabs>
                <w:tab w:val="left" w:pos="327"/>
              </w:tabs>
              <w:spacing w:before="120"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AB081E" w:rsidP="006647B1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F448B2">
              <w:rPr>
                <w:rFonts w:cs="Calibri"/>
                <w:sz w:val="18"/>
                <w:szCs w:val="20"/>
              </w:rPr>
            </w:r>
            <w:r w:rsidR="00F448B2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F448B2">
              <w:rPr>
                <w:rFonts w:cs="Calibri"/>
                <w:sz w:val="18"/>
                <w:szCs w:val="20"/>
              </w:rPr>
            </w:r>
            <w:r w:rsidR="00F448B2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C746C" w:rsidRPr="006647B1" w:rsidRDefault="006647B1" w:rsidP="0026241D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I</w:t>
            </w:r>
            <w:r w:rsidRPr="006647B1">
              <w:rPr>
                <w:rFonts w:cs="Calibri"/>
                <w:sz w:val="18"/>
                <w:szCs w:val="20"/>
              </w:rPr>
              <w:t xml:space="preserve">f the person will be intentionally culturing or handling cultures of Hazard Group 3 pathogens or GMOs classified as class 3 projects on the basis of their risk to </w:t>
            </w:r>
            <w:r w:rsidRPr="006647B1">
              <w:rPr>
                <w:rFonts w:cs="Calibri"/>
                <w:i/>
                <w:sz w:val="18"/>
                <w:szCs w:val="20"/>
              </w:rPr>
              <w:t xml:space="preserve">human </w:t>
            </w:r>
            <w:r w:rsidRPr="006647B1">
              <w:rPr>
                <w:rFonts w:cs="Calibri"/>
                <w:sz w:val="18"/>
                <w:szCs w:val="20"/>
              </w:rPr>
              <w:t xml:space="preserve">health. </w:t>
            </w:r>
            <w:r w:rsidRPr="006647B1">
              <w:rPr>
                <w:rFonts w:cs="Calibri"/>
                <w:b/>
                <w:i/>
                <w:sz w:val="18"/>
                <w:szCs w:val="20"/>
              </w:rPr>
              <w:t>An occupational health assessment is required prior to commencing this work</w:t>
            </w:r>
          </w:p>
        </w:tc>
      </w:tr>
      <w:tr w:rsidR="00AB081E" w:rsidRPr="002A02E2" w:rsidTr="007F63BE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AB081E" w:rsidRPr="004123E3" w:rsidRDefault="00AB081E" w:rsidP="006647B1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>Unscreened human tissue and /or blood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AB081E" w:rsidP="006647B1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F448B2">
              <w:rPr>
                <w:rFonts w:cs="Calibri"/>
                <w:sz w:val="18"/>
                <w:szCs w:val="20"/>
              </w:rPr>
            </w:r>
            <w:r w:rsidR="00F448B2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F448B2">
              <w:rPr>
                <w:rFonts w:cs="Calibri"/>
                <w:sz w:val="18"/>
                <w:szCs w:val="20"/>
              </w:rPr>
            </w:r>
            <w:r w:rsidR="00F448B2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3D411A" w:rsidRDefault="00CA13D2" w:rsidP="0026241D">
            <w:pPr>
              <w:spacing w:after="60" w:line="240" w:lineRule="auto"/>
              <w:rPr>
                <w:rFonts w:cs="Calibri"/>
                <w:b/>
                <w:sz w:val="18"/>
                <w:szCs w:val="20"/>
              </w:rPr>
            </w:pPr>
            <w:r w:rsidRPr="006647B1">
              <w:rPr>
                <w:rFonts w:cs="Calibri"/>
                <w:b/>
                <w:sz w:val="18"/>
                <w:szCs w:val="20"/>
              </w:rPr>
              <w:t>If ‘yes’ p</w:t>
            </w:r>
            <w:r w:rsidR="003B67C6" w:rsidRPr="006647B1">
              <w:rPr>
                <w:rFonts w:cs="Calibri"/>
                <w:b/>
                <w:sz w:val="18"/>
                <w:szCs w:val="20"/>
              </w:rPr>
              <w:t>lease forward copies of documentary evidence of your hepatitis B immunisation vaccination records and blood test results (e.g. GP print out and/or vaccination record book)</w:t>
            </w:r>
          </w:p>
          <w:p w:rsidR="0026241D" w:rsidRPr="006647B1" w:rsidRDefault="0026241D" w:rsidP="0026241D">
            <w:pPr>
              <w:spacing w:after="60" w:line="240" w:lineRule="auto"/>
              <w:rPr>
                <w:rFonts w:cs="Calibri"/>
                <w:b/>
                <w:sz w:val="18"/>
                <w:szCs w:val="20"/>
              </w:rPr>
            </w:pPr>
          </w:p>
        </w:tc>
      </w:tr>
      <w:tr w:rsidR="00AC746C" w:rsidRPr="002A02E2" w:rsidTr="0044219A">
        <w:tc>
          <w:tcPr>
            <w:tcW w:w="10348" w:type="dxa"/>
            <w:gridSpan w:val="3"/>
            <w:shd w:val="clear" w:color="auto" w:fill="auto"/>
          </w:tcPr>
          <w:p w:rsidR="00AC746C" w:rsidRPr="007F1882" w:rsidRDefault="00AC746C" w:rsidP="0026241D">
            <w:pPr>
              <w:tabs>
                <w:tab w:val="left" w:pos="432"/>
                <w:tab w:val="right" w:pos="5652"/>
              </w:tabs>
              <w:spacing w:after="0" w:line="240" w:lineRule="auto"/>
              <w:rPr>
                <w:rFonts w:cs="Calibri"/>
                <w:b/>
                <w:i/>
                <w:sz w:val="17"/>
                <w:szCs w:val="17"/>
              </w:rPr>
            </w:pPr>
            <w:r>
              <w:rPr>
                <w:rFonts w:cs="Calibri"/>
                <w:sz w:val="18"/>
                <w:szCs w:val="20"/>
              </w:rPr>
              <w:t>If a Research Passport is needed please contact your HR Adviser to initiate this process</w:t>
            </w:r>
          </w:p>
        </w:tc>
      </w:tr>
      <w:tr w:rsidR="0026241D" w:rsidRPr="002A02E2" w:rsidTr="002F4A8D">
        <w:tc>
          <w:tcPr>
            <w:tcW w:w="10348" w:type="dxa"/>
            <w:gridSpan w:val="3"/>
            <w:shd w:val="clear" w:color="auto" w:fill="auto"/>
            <w:vAlign w:val="bottom"/>
          </w:tcPr>
          <w:p w:rsidR="0026241D" w:rsidRPr="006647B1" w:rsidRDefault="0026241D" w:rsidP="002F4A8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PLEASE TURN OVER TO COMPLETE FORM.  FORM MAY BE RETURNED IF NEXT PAGE NOT COMPLETED</w:t>
            </w:r>
          </w:p>
        </w:tc>
      </w:tr>
      <w:tr w:rsidR="00A70344" w:rsidRPr="002A02E2" w:rsidTr="0026241D">
        <w:trPr>
          <w:cantSplit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A70344" w:rsidRPr="004123E3" w:rsidRDefault="00F34AE0" w:rsidP="001C52A5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lastRenderedPageBreak/>
              <w:t>Higher risk w</w:t>
            </w:r>
            <w:r w:rsidR="00B6248B" w:rsidRPr="00B6248B">
              <w:rPr>
                <w:rFonts w:cs="Calibri"/>
                <w:sz w:val="18"/>
                <w:szCs w:val="20"/>
              </w:rPr>
              <w:t>ork with</w:t>
            </w:r>
            <w:r w:rsidR="00042A41">
              <w:rPr>
                <w:rFonts w:cs="Calibri"/>
                <w:sz w:val="18"/>
                <w:szCs w:val="20"/>
              </w:rPr>
              <w:t xml:space="preserve"> </w:t>
            </w:r>
            <w:r w:rsidR="00B6248B" w:rsidRPr="00B6248B">
              <w:rPr>
                <w:rFonts w:cs="Calibri"/>
                <w:sz w:val="18"/>
                <w:szCs w:val="20"/>
              </w:rPr>
              <w:t>ionising radiation that requires formal Classification of the individual</w:t>
            </w:r>
            <w:r w:rsidR="00D12EBF">
              <w:rPr>
                <w:rFonts w:cs="Calibri"/>
                <w:sz w:val="18"/>
                <w:szCs w:val="20"/>
              </w:rPr>
              <w:t xml:space="preserve"> </w:t>
            </w:r>
            <w:r w:rsidR="00D12EBF" w:rsidRPr="006647B1">
              <w:rPr>
                <w:rFonts w:cs="Calibri"/>
                <w:b/>
                <w:sz w:val="18"/>
                <w:szCs w:val="20"/>
              </w:rPr>
              <w:t>as confirmed by a University Radiation Protection Adviser</w:t>
            </w:r>
            <w:r>
              <w:rPr>
                <w:rFonts w:cs="Calibri"/>
                <w:b/>
                <w:sz w:val="18"/>
                <w:szCs w:val="20"/>
              </w:rPr>
              <w:t>. Discuss with Departmental RPS in the first instance.</w:t>
            </w:r>
            <w:r w:rsidR="00080536">
              <w:rPr>
                <w:rFonts w:cs="Calibr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0344" w:rsidRPr="004123E3" w:rsidRDefault="00A70344" w:rsidP="006647B1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F448B2">
              <w:rPr>
                <w:rFonts w:cs="Calibri"/>
                <w:sz w:val="18"/>
                <w:szCs w:val="20"/>
              </w:rPr>
            </w:r>
            <w:r w:rsidR="00F448B2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F448B2">
              <w:rPr>
                <w:rFonts w:cs="Calibri"/>
                <w:sz w:val="18"/>
                <w:szCs w:val="20"/>
              </w:rPr>
            </w:r>
            <w:r w:rsidR="00F448B2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3D411A" w:rsidRDefault="006647B1" w:rsidP="0026241D">
            <w:pPr>
              <w:spacing w:after="0" w:line="240" w:lineRule="auto"/>
              <w:rPr>
                <w:rFonts w:cs="Calibri"/>
                <w:b/>
                <w:i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W</w:t>
            </w:r>
            <w:r w:rsidRPr="006647B1">
              <w:rPr>
                <w:rFonts w:cs="Calibri"/>
                <w:sz w:val="18"/>
                <w:szCs w:val="20"/>
              </w:rPr>
              <w:t xml:space="preserve">ork with radioactive substances or </w:t>
            </w:r>
            <w:r w:rsidR="001C52A5">
              <w:rPr>
                <w:rFonts w:cs="Calibri"/>
                <w:sz w:val="18"/>
                <w:szCs w:val="20"/>
              </w:rPr>
              <w:t>radiation</w:t>
            </w:r>
            <w:r w:rsidR="001C52A5" w:rsidRPr="006647B1">
              <w:rPr>
                <w:rFonts w:cs="Calibri"/>
                <w:sz w:val="18"/>
                <w:szCs w:val="20"/>
              </w:rPr>
              <w:t xml:space="preserve"> </w:t>
            </w:r>
            <w:r w:rsidRPr="006647B1">
              <w:rPr>
                <w:rFonts w:cs="Calibri"/>
                <w:sz w:val="18"/>
                <w:szCs w:val="20"/>
              </w:rPr>
              <w:t>generators that is</w:t>
            </w:r>
            <w:r w:rsidR="00A30C62">
              <w:rPr>
                <w:rFonts w:cs="Calibri"/>
                <w:sz w:val="18"/>
                <w:szCs w:val="20"/>
              </w:rPr>
              <w:t xml:space="preserve"> </w:t>
            </w:r>
            <w:r w:rsidRPr="006647B1">
              <w:rPr>
                <w:rFonts w:cs="Calibri"/>
                <w:sz w:val="18"/>
                <w:szCs w:val="20"/>
              </w:rPr>
              <w:t>likely to result in the individual receiving, in any year, an ionising radiation dose three tenths that of any statutory radiation dose limit</w:t>
            </w:r>
            <w:r w:rsidR="00042A41">
              <w:rPr>
                <w:rFonts w:cs="Calibri"/>
                <w:sz w:val="18"/>
                <w:szCs w:val="20"/>
              </w:rPr>
              <w:t xml:space="preserve"> (6 </w:t>
            </w:r>
            <w:proofErr w:type="spellStart"/>
            <w:r w:rsidR="00042A41">
              <w:rPr>
                <w:rFonts w:cs="Calibri"/>
                <w:sz w:val="18"/>
                <w:szCs w:val="20"/>
              </w:rPr>
              <w:t>mSv</w:t>
            </w:r>
            <w:proofErr w:type="spellEnd"/>
            <w:r w:rsidR="00042A41">
              <w:rPr>
                <w:rFonts w:cs="Calibri"/>
                <w:sz w:val="18"/>
                <w:szCs w:val="20"/>
              </w:rPr>
              <w:t xml:space="preserve"> whole body dose, 150 </w:t>
            </w:r>
            <w:proofErr w:type="spellStart"/>
            <w:r w:rsidR="00042A41">
              <w:rPr>
                <w:rFonts w:cs="Calibri"/>
                <w:sz w:val="18"/>
                <w:szCs w:val="20"/>
              </w:rPr>
              <w:t>mSv</w:t>
            </w:r>
            <w:proofErr w:type="spellEnd"/>
            <w:r w:rsidR="00042A41">
              <w:rPr>
                <w:rFonts w:cs="Calibri"/>
                <w:sz w:val="18"/>
                <w:szCs w:val="20"/>
              </w:rPr>
              <w:t xml:space="preserve"> hand</w:t>
            </w:r>
            <w:r w:rsidR="001C52A5">
              <w:rPr>
                <w:rFonts w:cs="Calibri"/>
                <w:sz w:val="18"/>
                <w:szCs w:val="20"/>
              </w:rPr>
              <w:t>/skin</w:t>
            </w:r>
            <w:r w:rsidR="00042A41">
              <w:rPr>
                <w:rFonts w:cs="Calibri"/>
                <w:sz w:val="18"/>
                <w:szCs w:val="20"/>
              </w:rPr>
              <w:t xml:space="preserve"> dose)</w:t>
            </w:r>
            <w:r w:rsidRPr="006647B1">
              <w:rPr>
                <w:rFonts w:cs="Calibri"/>
                <w:sz w:val="18"/>
                <w:szCs w:val="20"/>
              </w:rPr>
              <w:t xml:space="preserve">.  </w:t>
            </w:r>
            <w:r w:rsidRPr="006647B1">
              <w:rPr>
                <w:rFonts w:cs="Calibri"/>
                <w:b/>
                <w:i/>
                <w:sz w:val="18"/>
                <w:szCs w:val="20"/>
              </w:rPr>
              <w:t xml:space="preserve">A medical assessment is required prior to commencing </w:t>
            </w:r>
            <w:r w:rsidR="00042A41">
              <w:rPr>
                <w:rFonts w:cs="Calibri"/>
                <w:b/>
                <w:i/>
                <w:sz w:val="18"/>
                <w:szCs w:val="20"/>
              </w:rPr>
              <w:t xml:space="preserve">such higher risk </w:t>
            </w:r>
            <w:r w:rsidRPr="006647B1">
              <w:rPr>
                <w:rFonts w:cs="Calibri"/>
                <w:b/>
                <w:i/>
                <w:sz w:val="18"/>
                <w:szCs w:val="20"/>
              </w:rPr>
              <w:t>classified radiation work.</w:t>
            </w:r>
          </w:p>
          <w:p w:rsidR="0026241D" w:rsidRPr="006647B1" w:rsidRDefault="0026241D" w:rsidP="0026241D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AB081E" w:rsidRPr="002A02E2" w:rsidTr="007F63BE">
        <w:trPr>
          <w:cantSplit/>
        </w:trPr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1E" w:rsidRPr="00C50E5F" w:rsidRDefault="00AB081E" w:rsidP="006647B1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Respiratory/skin </w:t>
            </w:r>
            <w:proofErr w:type="spellStart"/>
            <w:r w:rsidRPr="004123E3">
              <w:rPr>
                <w:rFonts w:cs="Calibri"/>
                <w:sz w:val="18"/>
                <w:szCs w:val="20"/>
              </w:rPr>
              <w:t>sensitisers</w:t>
            </w:r>
            <w:proofErr w:type="spellEnd"/>
            <w:r w:rsidRPr="004123E3">
              <w:rPr>
                <w:rFonts w:cs="Calibri"/>
                <w:sz w:val="18"/>
                <w:szCs w:val="20"/>
              </w:rPr>
              <w:t xml:space="preserve"> e</w:t>
            </w:r>
            <w:r w:rsidR="00A70344" w:rsidRPr="004123E3">
              <w:rPr>
                <w:rFonts w:cs="Calibri"/>
                <w:sz w:val="18"/>
                <w:szCs w:val="20"/>
              </w:rPr>
              <w:t>.</w:t>
            </w:r>
            <w:r w:rsidRPr="004123E3">
              <w:rPr>
                <w:rFonts w:cs="Calibri"/>
                <w:sz w:val="18"/>
                <w:szCs w:val="20"/>
              </w:rPr>
              <w:t>g</w:t>
            </w:r>
            <w:r w:rsidR="00A70344" w:rsidRPr="004123E3">
              <w:rPr>
                <w:rFonts w:cs="Calibri"/>
                <w:sz w:val="18"/>
                <w:szCs w:val="20"/>
              </w:rPr>
              <w:t>.</w:t>
            </w:r>
            <w:r w:rsidRPr="004123E3">
              <w:rPr>
                <w:rFonts w:cs="Calibri"/>
                <w:sz w:val="18"/>
                <w:szCs w:val="20"/>
              </w:rPr>
              <w:t xml:space="preserve"> solder flux,</w:t>
            </w:r>
            <w:r w:rsidR="00A70344" w:rsidRPr="004123E3">
              <w:rPr>
                <w:rFonts w:cs="Calibri"/>
                <w:sz w:val="18"/>
                <w:szCs w:val="20"/>
              </w:rPr>
              <w:t xml:space="preserve"> </w:t>
            </w:r>
            <w:r w:rsidRPr="004123E3">
              <w:rPr>
                <w:rFonts w:cs="Calibri"/>
                <w:sz w:val="18"/>
                <w:szCs w:val="20"/>
              </w:rPr>
              <w:t>latex, isocyanates,</w:t>
            </w:r>
            <w:r w:rsidR="00A4607B" w:rsidRPr="004123E3">
              <w:rPr>
                <w:rFonts w:cs="Calibri"/>
                <w:sz w:val="18"/>
                <w:szCs w:val="20"/>
              </w:rPr>
              <w:t xml:space="preserve"> </w:t>
            </w:r>
            <w:r w:rsidR="003B67C6">
              <w:rPr>
                <w:rFonts w:cs="Calibri"/>
                <w:sz w:val="18"/>
                <w:szCs w:val="20"/>
              </w:rPr>
              <w:t xml:space="preserve">wood dust, glues </w:t>
            </w:r>
            <w:r w:rsidRPr="004123E3">
              <w:rPr>
                <w:rFonts w:cs="Calibri"/>
                <w:sz w:val="18"/>
                <w:szCs w:val="20"/>
              </w:rPr>
              <w:t>and resins.</w:t>
            </w:r>
            <w:r w:rsidR="00D12EBF">
              <w:rPr>
                <w:rFonts w:cs="Calibri"/>
                <w:sz w:val="18"/>
                <w:szCs w:val="20"/>
              </w:rPr>
              <w:br/>
            </w:r>
            <w:r w:rsidR="00D12EBF" w:rsidRPr="003D411A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Please forward copies of the risk assessments associated with this work exposure</w:t>
            </w:r>
          </w:p>
          <w:p w:rsidR="00C50E5F" w:rsidRPr="004123E3" w:rsidRDefault="00C50E5F" w:rsidP="00C50E5F">
            <w:pPr>
              <w:pStyle w:val="ListParagraph"/>
              <w:tabs>
                <w:tab w:val="left" w:pos="318"/>
                <w:tab w:val="right" w:pos="5652"/>
              </w:tabs>
              <w:spacing w:before="180" w:after="0" w:line="240" w:lineRule="auto"/>
              <w:ind w:left="176"/>
              <w:rPr>
                <w:rFonts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AB081E" w:rsidP="006647B1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F448B2">
              <w:rPr>
                <w:rFonts w:cs="Calibri"/>
                <w:sz w:val="18"/>
                <w:szCs w:val="20"/>
              </w:rPr>
            </w:r>
            <w:r w:rsidR="00F448B2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F448B2">
              <w:rPr>
                <w:rFonts w:cs="Calibri"/>
                <w:sz w:val="18"/>
                <w:szCs w:val="20"/>
              </w:rPr>
            </w:r>
            <w:r w:rsidR="00F448B2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B081E" w:rsidRDefault="006647B1" w:rsidP="003D411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A</w:t>
            </w:r>
            <w:r w:rsidRPr="004E64B8">
              <w:rPr>
                <w:rFonts w:asciiTheme="minorHAnsi" w:hAnsiTheme="minorHAnsi" w:cstheme="minorHAnsi"/>
                <w:sz w:val="18"/>
                <w:szCs w:val="20"/>
              </w:rPr>
              <w:t>s identified through risk assessment</w:t>
            </w:r>
            <w:r w:rsidR="003D411A">
              <w:rPr>
                <w:rFonts w:asciiTheme="minorHAnsi" w:hAnsiTheme="minorHAnsi" w:cstheme="minorHAnsi"/>
                <w:sz w:val="18"/>
                <w:szCs w:val="20"/>
              </w:rPr>
              <w:t xml:space="preserve">.  </w:t>
            </w:r>
            <w:r w:rsidR="007F1882" w:rsidRPr="003D411A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Please forward copies of the risk assessments associated with this work exposure</w:t>
            </w:r>
          </w:p>
          <w:p w:rsidR="003D411A" w:rsidRPr="007F1882" w:rsidRDefault="003D411A" w:rsidP="003D411A">
            <w:pPr>
              <w:spacing w:after="0" w:line="240" w:lineRule="auto"/>
              <w:rPr>
                <w:rFonts w:cs="Calibri"/>
                <w:b/>
                <w:i/>
                <w:sz w:val="17"/>
                <w:szCs w:val="17"/>
              </w:rPr>
            </w:pPr>
          </w:p>
        </w:tc>
      </w:tr>
      <w:tr w:rsidR="00AB081E" w:rsidRPr="002A02E2" w:rsidTr="007F63BE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1E" w:rsidRPr="00C50E5F" w:rsidRDefault="00AB081E" w:rsidP="003D411A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>Toxic metals e</w:t>
            </w:r>
            <w:r w:rsidR="00A70344" w:rsidRPr="004123E3">
              <w:rPr>
                <w:rFonts w:cs="Calibri"/>
                <w:sz w:val="18"/>
                <w:szCs w:val="20"/>
              </w:rPr>
              <w:t>.</w:t>
            </w:r>
            <w:r w:rsidRPr="004123E3">
              <w:rPr>
                <w:rFonts w:cs="Calibri"/>
                <w:sz w:val="18"/>
                <w:szCs w:val="20"/>
              </w:rPr>
              <w:t>g</w:t>
            </w:r>
            <w:r w:rsidR="00A70344" w:rsidRPr="004123E3">
              <w:rPr>
                <w:rFonts w:cs="Calibri"/>
                <w:sz w:val="18"/>
                <w:szCs w:val="20"/>
              </w:rPr>
              <w:t>.</w:t>
            </w:r>
            <w:r w:rsidRPr="004123E3">
              <w:rPr>
                <w:rFonts w:cs="Calibri"/>
                <w:sz w:val="18"/>
                <w:szCs w:val="20"/>
              </w:rPr>
              <w:t xml:space="preserve"> lead, mercury, thallium</w:t>
            </w:r>
            <w:r w:rsidR="0040242B">
              <w:rPr>
                <w:rFonts w:cs="Calibri"/>
                <w:sz w:val="18"/>
                <w:szCs w:val="20"/>
              </w:rPr>
              <w:t xml:space="preserve"> - </w:t>
            </w:r>
            <w:r w:rsidR="0040242B" w:rsidRPr="003D411A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Please forward copies of the risk assessments associated with this work exposure</w:t>
            </w:r>
          </w:p>
          <w:p w:rsidR="00C50E5F" w:rsidRPr="004123E3" w:rsidRDefault="00C50E5F" w:rsidP="00C50E5F">
            <w:pPr>
              <w:pStyle w:val="ListParagraph"/>
              <w:tabs>
                <w:tab w:val="left" w:pos="318"/>
                <w:tab w:val="right" w:pos="5652"/>
              </w:tabs>
              <w:spacing w:before="180" w:after="0" w:line="240" w:lineRule="auto"/>
              <w:ind w:left="176"/>
              <w:rPr>
                <w:rFonts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AB081E" w:rsidP="003D411A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F448B2">
              <w:rPr>
                <w:rFonts w:cs="Calibri"/>
                <w:sz w:val="18"/>
                <w:szCs w:val="20"/>
              </w:rPr>
            </w:r>
            <w:r w:rsidR="00F448B2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F448B2">
              <w:rPr>
                <w:rFonts w:cs="Calibri"/>
                <w:sz w:val="18"/>
                <w:szCs w:val="20"/>
              </w:rPr>
            </w:r>
            <w:r w:rsidR="00F448B2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B081E" w:rsidRDefault="006647B1" w:rsidP="003D411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A</w:t>
            </w:r>
            <w:r w:rsidRPr="006647B1">
              <w:rPr>
                <w:rFonts w:asciiTheme="minorHAnsi" w:hAnsiTheme="minorHAnsi" w:cstheme="minorHAnsi"/>
                <w:sz w:val="18"/>
                <w:szCs w:val="20"/>
              </w:rPr>
              <w:t xml:space="preserve">s identified through risk </w:t>
            </w:r>
            <w:r w:rsidR="008253EE" w:rsidRPr="006647B1">
              <w:rPr>
                <w:rFonts w:asciiTheme="minorHAnsi" w:hAnsiTheme="minorHAnsi" w:cstheme="minorHAnsi"/>
                <w:sz w:val="18"/>
                <w:szCs w:val="20"/>
              </w:rPr>
              <w:t>assessment</w:t>
            </w:r>
            <w:r w:rsidRPr="006647B1">
              <w:rPr>
                <w:rFonts w:asciiTheme="minorHAnsi" w:hAnsiTheme="minorHAnsi" w:cstheme="minorHAnsi"/>
                <w:sz w:val="18"/>
                <w:szCs w:val="20"/>
              </w:rPr>
              <w:t>.</w:t>
            </w:r>
            <w:r w:rsidR="003D411A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7F1882" w:rsidRPr="003D411A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Please forward copies of the risk assessments associated with this work exposure</w:t>
            </w:r>
          </w:p>
          <w:p w:rsidR="003D411A" w:rsidRPr="004123E3" w:rsidRDefault="003D411A" w:rsidP="003D411A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</w:p>
        </w:tc>
      </w:tr>
      <w:tr w:rsidR="00AB081E" w:rsidRPr="002A02E2" w:rsidTr="007F63BE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1E" w:rsidRDefault="00AB081E" w:rsidP="0040242B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>Driving fork lift trucks</w:t>
            </w:r>
          </w:p>
          <w:p w:rsidR="0040242B" w:rsidRPr="004123E3" w:rsidRDefault="0040242B" w:rsidP="0040242B">
            <w:pPr>
              <w:pStyle w:val="ListParagraph"/>
              <w:tabs>
                <w:tab w:val="left" w:pos="318"/>
                <w:tab w:val="right" w:pos="5652"/>
              </w:tabs>
              <w:spacing w:before="180" w:after="0" w:line="240" w:lineRule="auto"/>
              <w:ind w:left="176"/>
              <w:rPr>
                <w:rFonts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AB081E" w:rsidP="003D411A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F448B2">
              <w:rPr>
                <w:rFonts w:cs="Calibri"/>
                <w:sz w:val="18"/>
                <w:szCs w:val="20"/>
              </w:rPr>
            </w:r>
            <w:r w:rsidR="00F448B2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F448B2">
              <w:rPr>
                <w:rFonts w:cs="Calibri"/>
                <w:sz w:val="18"/>
                <w:szCs w:val="20"/>
              </w:rPr>
            </w:r>
            <w:r w:rsidR="00F448B2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B081E" w:rsidRDefault="003D411A" w:rsidP="003D411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D411A">
              <w:rPr>
                <w:rFonts w:asciiTheme="minorHAnsi" w:hAnsiTheme="minorHAnsi" w:cstheme="minorHAnsi"/>
                <w:sz w:val="18"/>
                <w:szCs w:val="20"/>
              </w:rPr>
              <w:t xml:space="preserve">Use of mechanised </w:t>
            </w:r>
            <w:r w:rsidRPr="003D411A">
              <w:rPr>
                <w:rFonts w:asciiTheme="minorHAnsi" w:hAnsiTheme="minorHAnsi" w:cstheme="minorHAnsi"/>
                <w:b/>
                <w:sz w:val="18"/>
                <w:szCs w:val="20"/>
              </w:rPr>
              <w:t>pallet trucks/fork lifts trucks</w:t>
            </w:r>
            <w:r w:rsidR="008253E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7F63BE">
              <w:rPr>
                <w:rFonts w:asciiTheme="minorHAnsi" w:hAnsiTheme="minorHAnsi" w:cstheme="minorHAnsi"/>
                <w:sz w:val="18"/>
                <w:szCs w:val="20"/>
              </w:rPr>
              <w:t>only.</w:t>
            </w:r>
          </w:p>
          <w:p w:rsidR="003D411A" w:rsidRPr="004123E3" w:rsidRDefault="003D411A" w:rsidP="003D411A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</w:p>
        </w:tc>
      </w:tr>
      <w:tr w:rsidR="00AB081E" w:rsidRPr="002A02E2" w:rsidTr="007F63BE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1E" w:rsidRPr="00C50E5F" w:rsidRDefault="00AB081E" w:rsidP="0040242B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>Regular exposure to noise</w:t>
            </w:r>
            <w:r w:rsidR="0040242B">
              <w:rPr>
                <w:rFonts w:cs="Calibri"/>
                <w:sz w:val="18"/>
                <w:szCs w:val="20"/>
              </w:rPr>
              <w:t xml:space="preserve"> at a</w:t>
            </w:r>
            <w:r w:rsidR="00F277C5">
              <w:rPr>
                <w:rFonts w:cs="Calibri"/>
                <w:sz w:val="18"/>
                <w:szCs w:val="20"/>
              </w:rPr>
              <w:t>n action</w:t>
            </w:r>
            <w:r w:rsidR="0040242B">
              <w:rPr>
                <w:rFonts w:cs="Calibri"/>
                <w:sz w:val="18"/>
                <w:szCs w:val="20"/>
              </w:rPr>
              <w:t xml:space="preserve"> level that requires surveillance </w:t>
            </w:r>
            <w:r w:rsidR="0040242B" w:rsidRPr="009E5805">
              <w:rPr>
                <w:rFonts w:asciiTheme="minorHAnsi" w:hAnsiTheme="minorHAnsi" w:cstheme="minorHAnsi"/>
                <w:b/>
                <w:sz w:val="18"/>
                <w:szCs w:val="20"/>
              </w:rPr>
              <w:t>as identified through noise measurement assessment undertaken by the Safety Office</w:t>
            </w:r>
          </w:p>
          <w:p w:rsidR="00C50E5F" w:rsidRPr="004123E3" w:rsidRDefault="00C50E5F" w:rsidP="00C50E5F">
            <w:pPr>
              <w:pStyle w:val="ListParagraph"/>
              <w:tabs>
                <w:tab w:val="left" w:pos="318"/>
                <w:tab w:val="right" w:pos="5652"/>
              </w:tabs>
              <w:spacing w:before="180" w:after="0" w:line="240" w:lineRule="auto"/>
              <w:ind w:left="176"/>
              <w:rPr>
                <w:rFonts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AB081E" w:rsidP="003D411A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F448B2">
              <w:rPr>
                <w:rFonts w:cs="Calibri"/>
                <w:sz w:val="18"/>
                <w:szCs w:val="20"/>
              </w:rPr>
            </w:r>
            <w:r w:rsidR="00F448B2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F448B2">
              <w:rPr>
                <w:rFonts w:cs="Calibri"/>
                <w:sz w:val="18"/>
                <w:szCs w:val="20"/>
              </w:rPr>
            </w:r>
            <w:r w:rsidR="00F448B2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B081E" w:rsidRDefault="007F1882" w:rsidP="003D411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 w:rsidRPr="003D411A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Please forward copies of the risk assessments </w:t>
            </w:r>
            <w:r w:rsidR="008253EE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and noise measurement assessments </w:t>
            </w:r>
            <w:r w:rsidRPr="003D411A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associated with this work exposure</w:t>
            </w:r>
            <w:r w:rsidR="007F63BE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.</w:t>
            </w:r>
          </w:p>
          <w:p w:rsidR="003D411A" w:rsidRPr="004123E3" w:rsidRDefault="003D411A" w:rsidP="003D411A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</w:p>
        </w:tc>
      </w:tr>
      <w:tr w:rsidR="00AB081E" w:rsidRPr="002A02E2" w:rsidTr="007F63BE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1E" w:rsidRPr="00C50E5F" w:rsidRDefault="00AB081E" w:rsidP="00C50E5F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>Regular use of vibrating tools</w:t>
            </w:r>
            <w:r w:rsidR="00C50E5F">
              <w:rPr>
                <w:rFonts w:cs="Calibri"/>
                <w:sz w:val="18"/>
                <w:szCs w:val="20"/>
              </w:rPr>
              <w:t xml:space="preserve"> at a</w:t>
            </w:r>
            <w:r w:rsidR="00F277C5">
              <w:rPr>
                <w:rFonts w:cs="Calibri"/>
                <w:sz w:val="18"/>
                <w:szCs w:val="20"/>
              </w:rPr>
              <w:t>n action</w:t>
            </w:r>
            <w:r w:rsidR="00C50E5F">
              <w:rPr>
                <w:rFonts w:cs="Calibri"/>
                <w:sz w:val="18"/>
                <w:szCs w:val="20"/>
              </w:rPr>
              <w:t xml:space="preserve"> level that requires surveillance </w:t>
            </w:r>
            <w:r w:rsidR="00C50E5F" w:rsidRPr="009E5805">
              <w:rPr>
                <w:rFonts w:asciiTheme="minorHAnsi" w:hAnsiTheme="minorHAnsi" w:cstheme="minorHAnsi"/>
                <w:b/>
                <w:sz w:val="18"/>
                <w:szCs w:val="20"/>
              </w:rPr>
              <w:t>as identified through HAVS measurement assessment undertaken by the Safety Office</w:t>
            </w:r>
          </w:p>
          <w:p w:rsidR="00C50E5F" w:rsidRPr="004123E3" w:rsidRDefault="00C50E5F" w:rsidP="00C50E5F">
            <w:pPr>
              <w:pStyle w:val="ListParagraph"/>
              <w:tabs>
                <w:tab w:val="left" w:pos="318"/>
                <w:tab w:val="right" w:pos="5652"/>
              </w:tabs>
              <w:spacing w:before="180" w:after="0" w:line="240" w:lineRule="auto"/>
              <w:ind w:left="176"/>
              <w:rPr>
                <w:rFonts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AB081E" w:rsidP="003D411A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F448B2">
              <w:rPr>
                <w:rFonts w:cs="Calibri"/>
                <w:sz w:val="18"/>
                <w:szCs w:val="20"/>
              </w:rPr>
            </w:r>
            <w:r w:rsidR="00F448B2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F448B2">
              <w:rPr>
                <w:rFonts w:cs="Calibri"/>
                <w:sz w:val="18"/>
                <w:szCs w:val="20"/>
              </w:rPr>
            </w:r>
            <w:r w:rsidR="00F448B2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B081E" w:rsidRDefault="007F1882" w:rsidP="003D411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 w:rsidRPr="003D411A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Please forward copies of the risk assessments </w:t>
            </w:r>
            <w:r w:rsidR="008253EE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and HAVS measurement assessments</w:t>
            </w:r>
            <w:r w:rsidR="007F63BE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 </w:t>
            </w:r>
            <w:r w:rsidRPr="003D411A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associated with this work exposure</w:t>
            </w:r>
          </w:p>
          <w:p w:rsidR="003D411A" w:rsidRPr="004123E3" w:rsidRDefault="003D411A" w:rsidP="003D411A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</w:p>
        </w:tc>
      </w:tr>
      <w:tr w:rsidR="00AB081E" w:rsidRPr="002A02E2" w:rsidTr="00C50E5F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1E" w:rsidRDefault="00AB081E" w:rsidP="003D411A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left" w:pos="582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>Night work (between 2300 and 0600hrs inclusive)</w:t>
            </w:r>
          </w:p>
          <w:p w:rsidR="00C50E5F" w:rsidRPr="004123E3" w:rsidRDefault="00C50E5F" w:rsidP="00C50E5F">
            <w:pPr>
              <w:pStyle w:val="ListParagraph"/>
              <w:tabs>
                <w:tab w:val="left" w:pos="318"/>
                <w:tab w:val="left" w:pos="582"/>
                <w:tab w:val="right" w:pos="5652"/>
              </w:tabs>
              <w:spacing w:before="180" w:after="0" w:line="240" w:lineRule="auto"/>
              <w:ind w:left="176"/>
              <w:rPr>
                <w:rFonts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AB081E" w:rsidP="003D411A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F448B2">
              <w:rPr>
                <w:rFonts w:cs="Calibri"/>
                <w:sz w:val="18"/>
                <w:szCs w:val="20"/>
              </w:rPr>
            </w:r>
            <w:r w:rsidR="00F448B2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F448B2">
              <w:rPr>
                <w:rFonts w:cs="Calibri"/>
                <w:sz w:val="18"/>
                <w:szCs w:val="20"/>
              </w:rPr>
            </w:r>
            <w:r w:rsidR="00F448B2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B081E" w:rsidRPr="003D411A" w:rsidRDefault="003D411A" w:rsidP="007F63BE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3D411A">
              <w:rPr>
                <w:rFonts w:cs="Calibri"/>
                <w:sz w:val="18"/>
                <w:szCs w:val="20"/>
              </w:rPr>
              <w:t xml:space="preserve">Regular </w:t>
            </w:r>
            <w:r w:rsidR="008253EE">
              <w:rPr>
                <w:rFonts w:cs="Calibri"/>
                <w:sz w:val="18"/>
                <w:szCs w:val="20"/>
              </w:rPr>
              <w:t xml:space="preserve">work </w:t>
            </w:r>
            <w:r w:rsidR="007F63BE">
              <w:rPr>
                <w:rFonts w:cs="Calibri"/>
                <w:sz w:val="18"/>
                <w:szCs w:val="20"/>
              </w:rPr>
              <w:t xml:space="preserve">of </w:t>
            </w:r>
            <w:r w:rsidR="008253EE">
              <w:rPr>
                <w:rFonts w:cs="Calibri"/>
                <w:sz w:val="18"/>
                <w:szCs w:val="20"/>
              </w:rPr>
              <w:t xml:space="preserve">at least 3 hours during the night period </w:t>
            </w:r>
            <w:r w:rsidRPr="003D411A">
              <w:rPr>
                <w:rFonts w:cs="Calibri"/>
                <w:sz w:val="18"/>
                <w:szCs w:val="20"/>
              </w:rPr>
              <w:t xml:space="preserve">23:00hrs and 06:00hrs only </w:t>
            </w:r>
            <w:r>
              <w:rPr>
                <w:rFonts w:cs="Calibri"/>
                <w:sz w:val="18"/>
                <w:szCs w:val="20"/>
              </w:rPr>
              <w:t xml:space="preserve">- </w:t>
            </w:r>
            <w:r w:rsidRPr="003D411A">
              <w:rPr>
                <w:rFonts w:cs="Calibri"/>
                <w:b/>
                <w:sz w:val="18"/>
                <w:szCs w:val="20"/>
                <w:u w:val="single"/>
              </w:rPr>
              <w:t>not</w:t>
            </w:r>
            <w:r w:rsidRPr="003D411A">
              <w:rPr>
                <w:rFonts w:cs="Calibri"/>
                <w:sz w:val="18"/>
                <w:szCs w:val="20"/>
              </w:rPr>
              <w:t xml:space="preserve"> working late in the evening</w:t>
            </w:r>
          </w:p>
        </w:tc>
      </w:tr>
      <w:tr w:rsidR="00AB081E" w:rsidRPr="002A02E2" w:rsidTr="00C50E5F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1E" w:rsidRPr="004123E3" w:rsidRDefault="00AB081E" w:rsidP="003D411A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left" w:pos="582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>Food handling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AB081E" w:rsidP="003D411A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F448B2">
              <w:rPr>
                <w:rFonts w:cs="Calibri"/>
                <w:sz w:val="18"/>
                <w:szCs w:val="20"/>
              </w:rPr>
            </w:r>
            <w:r w:rsidR="00F448B2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F448B2">
              <w:rPr>
                <w:rFonts w:cs="Calibri"/>
                <w:sz w:val="18"/>
                <w:szCs w:val="20"/>
              </w:rPr>
            </w:r>
            <w:r w:rsidR="00F448B2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B081E" w:rsidRDefault="003D411A" w:rsidP="003D411A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3D411A">
              <w:rPr>
                <w:rFonts w:cs="Calibri"/>
                <w:sz w:val="18"/>
                <w:szCs w:val="20"/>
              </w:rPr>
              <w:t xml:space="preserve">The person’s work involves the preparation of uncooked food, </w:t>
            </w:r>
            <w:r w:rsidR="007F63BE" w:rsidRPr="003D411A">
              <w:rPr>
                <w:rFonts w:cs="Calibri"/>
                <w:sz w:val="18"/>
                <w:szCs w:val="20"/>
              </w:rPr>
              <w:t>e.g.</w:t>
            </w:r>
            <w:r w:rsidRPr="003D411A">
              <w:rPr>
                <w:rFonts w:cs="Calibri"/>
                <w:sz w:val="18"/>
                <w:szCs w:val="20"/>
              </w:rPr>
              <w:t xml:space="preserve"> chefs, </w:t>
            </w:r>
            <w:r w:rsidRPr="003D411A">
              <w:rPr>
                <w:rFonts w:cs="Calibri"/>
                <w:b/>
                <w:sz w:val="18"/>
                <w:szCs w:val="20"/>
                <w:u w:val="single"/>
              </w:rPr>
              <w:t>not</w:t>
            </w:r>
            <w:r w:rsidRPr="003D411A">
              <w:rPr>
                <w:rFonts w:cs="Calibri"/>
                <w:sz w:val="18"/>
                <w:szCs w:val="20"/>
              </w:rPr>
              <w:t xml:space="preserve"> the handling of wrapped food, </w:t>
            </w:r>
            <w:r w:rsidR="007F63BE" w:rsidRPr="003D411A">
              <w:rPr>
                <w:rFonts w:cs="Calibri"/>
                <w:sz w:val="18"/>
                <w:szCs w:val="20"/>
              </w:rPr>
              <w:t>e.g.</w:t>
            </w:r>
            <w:r w:rsidRPr="003D411A">
              <w:rPr>
                <w:rFonts w:cs="Calibri"/>
                <w:sz w:val="18"/>
                <w:szCs w:val="20"/>
              </w:rPr>
              <w:t xml:space="preserve"> sandwiches and biscuits.</w:t>
            </w:r>
          </w:p>
          <w:p w:rsidR="00F277C5" w:rsidRPr="003D411A" w:rsidRDefault="00F277C5" w:rsidP="003D411A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AB081E" w:rsidRPr="002A02E2" w:rsidTr="00C50E5F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AB081E" w:rsidRPr="004123E3" w:rsidRDefault="00AB081E" w:rsidP="003D411A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left" w:pos="582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Other  - </w:t>
            </w:r>
            <w:r w:rsidRPr="004123E3">
              <w:rPr>
                <w:rFonts w:cs="Calibri"/>
                <w:i/>
                <w:sz w:val="18"/>
                <w:szCs w:val="20"/>
              </w:rPr>
              <w:t>Please specify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C50E5F" w:rsidP="003D411A">
            <w:pPr>
              <w:spacing w:before="180"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F448B2">
              <w:rPr>
                <w:rFonts w:cs="Calibri"/>
                <w:sz w:val="18"/>
                <w:szCs w:val="20"/>
              </w:rPr>
            </w:r>
            <w:r w:rsidR="00F448B2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F448B2">
              <w:rPr>
                <w:rFonts w:cs="Calibri"/>
                <w:sz w:val="18"/>
                <w:szCs w:val="20"/>
              </w:rPr>
            </w:r>
            <w:r w:rsidR="00F448B2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B081E" w:rsidRPr="007F63BE" w:rsidRDefault="003D411A" w:rsidP="003D411A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3D411A">
              <w:rPr>
                <w:rFonts w:cs="Calibri"/>
                <w:sz w:val="18"/>
                <w:szCs w:val="20"/>
              </w:rPr>
              <w:t>Answer ‘yes’ if the job requires a specific health assessment to meet the requirements of a joint employer or work placement or specific infection control measures</w:t>
            </w:r>
            <w:r w:rsidR="007F63BE">
              <w:rPr>
                <w:rFonts w:cs="Calibri"/>
                <w:sz w:val="18"/>
                <w:szCs w:val="20"/>
              </w:rPr>
              <w:t xml:space="preserve">.  </w:t>
            </w:r>
            <w:r w:rsidR="007F63BE">
              <w:rPr>
                <w:rFonts w:cs="Calibri"/>
                <w:b/>
                <w:sz w:val="18"/>
                <w:szCs w:val="20"/>
              </w:rPr>
              <w:t>Please forward copies of the risk assessments associated with this exposure.</w:t>
            </w:r>
          </w:p>
          <w:p w:rsidR="003D411A" w:rsidRDefault="003D411A" w:rsidP="003D411A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  <w:p w:rsidR="00D9269F" w:rsidRPr="003D411A" w:rsidRDefault="00D9269F" w:rsidP="003D411A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</w:tbl>
    <w:p w:rsidR="00D9269F" w:rsidRDefault="00D9269F" w:rsidP="00F65DC2">
      <w:pPr>
        <w:spacing w:after="0" w:line="20" w:lineRule="exact"/>
        <w:rPr>
          <w:rFonts w:ascii="Arial" w:hAnsi="Arial" w:cs="Arial"/>
          <w:sz w:val="16"/>
          <w:szCs w:val="16"/>
        </w:rPr>
      </w:pPr>
    </w:p>
    <w:p w:rsidR="00F65DC2" w:rsidRDefault="00F65DC2" w:rsidP="00D9269F">
      <w:pPr>
        <w:rPr>
          <w:rFonts w:ascii="Arial" w:hAnsi="Arial" w:cs="Arial"/>
          <w:sz w:val="16"/>
          <w:szCs w:val="16"/>
        </w:rPr>
      </w:pPr>
    </w:p>
    <w:p w:rsidR="00D9269F" w:rsidRPr="004B038C" w:rsidRDefault="00D9269F" w:rsidP="00D9269F">
      <w:pPr>
        <w:pBdr>
          <w:bottom w:val="single" w:sz="12" w:space="1" w:color="auto"/>
        </w:pBdr>
        <w:tabs>
          <w:tab w:val="left" w:pos="1620"/>
          <w:tab w:val="left" w:pos="3420"/>
          <w:tab w:val="left" w:pos="5040"/>
          <w:tab w:val="left" w:pos="6840"/>
          <w:tab w:val="left" w:pos="7560"/>
          <w:tab w:val="right" w:leader="dot" w:pos="9180"/>
        </w:tabs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:rsidR="00D9269F" w:rsidRPr="004334BC" w:rsidRDefault="00D9269F" w:rsidP="00D9269F">
      <w:pPr>
        <w:spacing w:before="12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occupational health</w:t>
      </w:r>
      <w:r w:rsidRPr="004334BC">
        <w:rPr>
          <w:rFonts w:ascii="Arial" w:hAnsi="Arial" w:cs="Arial"/>
          <w:b/>
        </w:rPr>
        <w:t xml:space="preserve"> use only</w:t>
      </w:r>
    </w:p>
    <w:p w:rsidR="00D9269F" w:rsidRDefault="00D9269F" w:rsidP="00D9269F">
      <w:pPr>
        <w:spacing w:before="120" w:after="60"/>
        <w:rPr>
          <w:rFonts w:ascii="Arial" w:hAnsi="Arial" w:cs="Arial"/>
          <w:b/>
          <w:sz w:val="20"/>
          <w:szCs w:val="20"/>
        </w:rPr>
      </w:pPr>
    </w:p>
    <w:p w:rsidR="00D9269F" w:rsidRDefault="00D9269F" w:rsidP="00D9269F">
      <w:pPr>
        <w:spacing w:before="120" w:after="60"/>
        <w:rPr>
          <w:rFonts w:ascii="Arial" w:hAnsi="Arial" w:cs="Arial"/>
          <w:b/>
          <w:sz w:val="20"/>
          <w:szCs w:val="20"/>
        </w:rPr>
      </w:pPr>
    </w:p>
    <w:p w:rsidR="00D9269F" w:rsidRDefault="00D9269F" w:rsidP="00D9269F">
      <w:pPr>
        <w:spacing w:before="120" w:after="60"/>
        <w:rPr>
          <w:rFonts w:ascii="Arial" w:hAnsi="Arial" w:cs="Arial"/>
          <w:b/>
          <w:sz w:val="20"/>
          <w:szCs w:val="20"/>
        </w:rPr>
      </w:pPr>
    </w:p>
    <w:p w:rsidR="00D9269F" w:rsidRDefault="00D9269F" w:rsidP="00D9269F">
      <w:pPr>
        <w:spacing w:before="120" w:after="60"/>
        <w:rPr>
          <w:rFonts w:ascii="Arial" w:hAnsi="Arial" w:cs="Arial"/>
          <w:b/>
          <w:sz w:val="20"/>
          <w:szCs w:val="20"/>
        </w:rPr>
      </w:pPr>
    </w:p>
    <w:p w:rsidR="00D9269F" w:rsidRDefault="00D9269F" w:rsidP="00D9269F">
      <w:pPr>
        <w:spacing w:before="120" w:after="60"/>
        <w:rPr>
          <w:rFonts w:ascii="Arial" w:hAnsi="Arial" w:cs="Arial"/>
          <w:b/>
          <w:sz w:val="20"/>
          <w:szCs w:val="20"/>
        </w:rPr>
      </w:pPr>
    </w:p>
    <w:p w:rsidR="00D9269F" w:rsidRDefault="00D9269F" w:rsidP="00D9269F">
      <w:pPr>
        <w:spacing w:before="120" w:after="60"/>
        <w:rPr>
          <w:rFonts w:ascii="Arial" w:hAnsi="Arial" w:cs="Arial"/>
          <w:b/>
          <w:sz w:val="20"/>
          <w:szCs w:val="20"/>
        </w:rPr>
      </w:pPr>
    </w:p>
    <w:p w:rsidR="00D9269F" w:rsidRPr="004B038C" w:rsidRDefault="00D9269F" w:rsidP="00D9269F">
      <w:pPr>
        <w:spacing w:before="120" w:after="60"/>
        <w:rPr>
          <w:rFonts w:ascii="Arial" w:hAnsi="Arial" w:cs="Arial"/>
          <w:b/>
          <w:sz w:val="20"/>
          <w:szCs w:val="20"/>
        </w:rPr>
      </w:pPr>
    </w:p>
    <w:p w:rsidR="00D9269F" w:rsidRPr="004B038C" w:rsidRDefault="00D9269F" w:rsidP="00D9269F">
      <w:pPr>
        <w:tabs>
          <w:tab w:val="right" w:pos="9540"/>
        </w:tabs>
        <w:spacing w:before="120" w:after="60"/>
        <w:rPr>
          <w:rFonts w:ascii="Arial" w:hAnsi="Arial" w:cs="Arial"/>
          <w:sz w:val="20"/>
          <w:szCs w:val="20"/>
        </w:rPr>
      </w:pPr>
    </w:p>
    <w:p w:rsidR="00D9269F" w:rsidRPr="004B038C" w:rsidRDefault="00D9269F" w:rsidP="00D9269F">
      <w:p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Name</w:t>
      </w:r>
      <w:r w:rsidRPr="004B038C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4B038C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te_______________________</w:t>
      </w:r>
    </w:p>
    <w:p w:rsidR="00D9269F" w:rsidRPr="00D9269F" w:rsidRDefault="00D9269F" w:rsidP="00D9269F">
      <w:pPr>
        <w:tabs>
          <w:tab w:val="right" w:leader="underscore" w:pos="10065"/>
        </w:tabs>
        <w:rPr>
          <w:rFonts w:ascii="Arial" w:hAnsi="Arial" w:cs="Arial"/>
          <w:sz w:val="16"/>
          <w:szCs w:val="16"/>
        </w:rPr>
      </w:pPr>
    </w:p>
    <w:sectPr w:rsidR="00D9269F" w:rsidRPr="00D9269F" w:rsidSect="003D4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93" w:right="709" w:bottom="142" w:left="851" w:header="709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2AC" w:rsidRDefault="007022AC" w:rsidP="00BF643A">
      <w:pPr>
        <w:spacing w:after="0" w:line="240" w:lineRule="auto"/>
      </w:pPr>
      <w:r>
        <w:separator/>
      </w:r>
    </w:p>
  </w:endnote>
  <w:endnote w:type="continuationSeparator" w:id="0">
    <w:p w:rsidR="007022AC" w:rsidRDefault="007022AC" w:rsidP="00BF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B2" w:rsidRDefault="00F44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093"/>
      <w:gridCol w:w="6379"/>
      <w:gridCol w:w="1842"/>
    </w:tblGrid>
    <w:tr w:rsidR="009135E4" w:rsidRPr="00750BBA" w:rsidTr="00E40F50">
      <w:trPr>
        <w:trHeight w:val="350"/>
      </w:trPr>
      <w:tc>
        <w:tcPr>
          <w:tcW w:w="2093" w:type="dxa"/>
          <w:shd w:val="clear" w:color="auto" w:fill="auto"/>
        </w:tcPr>
        <w:p w:rsidR="009135E4" w:rsidRPr="00750BBA" w:rsidRDefault="009135E4" w:rsidP="00F448B2">
          <w:pPr>
            <w:tabs>
              <w:tab w:val="center" w:pos="4153"/>
              <w:tab w:val="right" w:pos="8306"/>
            </w:tabs>
            <w:spacing w:before="40"/>
            <w:rPr>
              <w:rFonts w:ascii="Arial" w:hAnsi="Arial" w:cs="Arial"/>
              <w:sz w:val="12"/>
              <w:szCs w:val="12"/>
            </w:rPr>
          </w:pPr>
          <w:r w:rsidRPr="00750BBA">
            <w:rPr>
              <w:rFonts w:ascii="Arial" w:hAnsi="Arial" w:cs="Arial"/>
              <w:sz w:val="12"/>
              <w:szCs w:val="12"/>
            </w:rPr>
            <w:t xml:space="preserve">Date of issue: </w:t>
          </w:r>
          <w:r w:rsidR="00F448B2">
            <w:rPr>
              <w:rFonts w:ascii="Arial" w:hAnsi="Arial" w:cs="Arial"/>
              <w:sz w:val="12"/>
              <w:szCs w:val="12"/>
            </w:rPr>
            <w:t>June</w:t>
          </w:r>
          <w:r w:rsidR="00805727">
            <w:rPr>
              <w:rFonts w:ascii="Arial" w:hAnsi="Arial" w:cs="Arial"/>
              <w:sz w:val="12"/>
              <w:szCs w:val="12"/>
            </w:rPr>
            <w:t xml:space="preserve"> 2018</w:t>
          </w:r>
        </w:p>
      </w:tc>
      <w:tc>
        <w:tcPr>
          <w:tcW w:w="6379" w:type="dxa"/>
          <w:shd w:val="clear" w:color="auto" w:fill="auto"/>
        </w:tcPr>
        <w:p w:rsidR="009135E4" w:rsidRPr="00750BBA" w:rsidRDefault="004C1D47" w:rsidP="00AF4537">
          <w:pPr>
            <w:tabs>
              <w:tab w:val="center" w:pos="4153"/>
              <w:tab w:val="right" w:pos="8306"/>
            </w:tabs>
            <w:spacing w:before="4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sz w:val="12"/>
              <w:szCs w:val="12"/>
            </w:rPr>
            <w:instrText xml:space="preserve"> FILENAME  \p  \* MERGEFORMAT </w:instrText>
          </w:r>
          <w:r>
            <w:rPr>
              <w:rFonts w:ascii="Arial" w:hAnsi="Arial" w:cs="Arial"/>
              <w:sz w:val="12"/>
              <w:szCs w:val="12"/>
            </w:rPr>
            <w:fldChar w:fldCharType="separate"/>
          </w:r>
          <w:r w:rsidR="00F448B2">
            <w:rPr>
              <w:rFonts w:ascii="Arial" w:hAnsi="Arial" w:cs="Arial"/>
              <w:noProof/>
              <w:sz w:val="12"/>
              <w:szCs w:val="12"/>
            </w:rPr>
            <w:t>K:\OH procedures\Health Screening\Employment Health Screening\OHF29 - Job hazard evaluation form v8.docx</w:t>
          </w:r>
          <w:r>
            <w:rPr>
              <w:rFonts w:ascii="Arial" w:hAnsi="Arial" w:cs="Arial"/>
              <w:sz w:val="12"/>
              <w:szCs w:val="12"/>
            </w:rPr>
            <w:fldChar w:fldCharType="end"/>
          </w:r>
        </w:p>
      </w:tc>
      <w:tc>
        <w:tcPr>
          <w:tcW w:w="1842" w:type="dxa"/>
          <w:shd w:val="clear" w:color="auto" w:fill="auto"/>
        </w:tcPr>
        <w:p w:rsidR="009135E4" w:rsidRPr="00750BBA" w:rsidRDefault="009135E4" w:rsidP="00F448B2">
          <w:pPr>
            <w:tabs>
              <w:tab w:val="center" w:pos="4153"/>
              <w:tab w:val="right" w:pos="8306"/>
            </w:tabs>
            <w:spacing w:before="40"/>
            <w:jc w:val="right"/>
            <w:rPr>
              <w:rFonts w:ascii="Arial" w:hAnsi="Arial" w:cs="Arial"/>
              <w:sz w:val="12"/>
              <w:szCs w:val="12"/>
            </w:rPr>
          </w:pPr>
          <w:r w:rsidRPr="00750BBA">
            <w:rPr>
              <w:rFonts w:ascii="Arial" w:hAnsi="Arial" w:cs="Arial"/>
              <w:sz w:val="12"/>
              <w:szCs w:val="12"/>
            </w:rPr>
            <w:t xml:space="preserve">Review date: </w:t>
          </w:r>
          <w:r w:rsidR="00F448B2">
            <w:rPr>
              <w:rFonts w:ascii="Arial" w:hAnsi="Arial" w:cs="Arial"/>
              <w:sz w:val="12"/>
              <w:szCs w:val="12"/>
            </w:rPr>
            <w:t>June</w:t>
          </w:r>
          <w:bookmarkStart w:id="0" w:name="_GoBack"/>
          <w:bookmarkEnd w:id="0"/>
          <w:r w:rsidR="00805727">
            <w:rPr>
              <w:rFonts w:ascii="Arial" w:hAnsi="Arial" w:cs="Arial"/>
              <w:sz w:val="12"/>
              <w:szCs w:val="12"/>
            </w:rPr>
            <w:t xml:space="preserve"> 2020</w:t>
          </w:r>
          <w:r w:rsidRPr="00750BBA">
            <w:rPr>
              <w:rFonts w:ascii="Arial" w:hAnsi="Arial" w:cs="Arial"/>
              <w:sz w:val="12"/>
              <w:szCs w:val="12"/>
            </w:rPr>
            <w:t xml:space="preserve"> </w:t>
          </w:r>
        </w:p>
      </w:tc>
    </w:tr>
  </w:tbl>
  <w:p w:rsidR="009135E4" w:rsidRDefault="009135E4" w:rsidP="00A4607B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B2" w:rsidRDefault="00F44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2AC" w:rsidRDefault="007022AC" w:rsidP="00BF643A">
      <w:pPr>
        <w:spacing w:after="0" w:line="240" w:lineRule="auto"/>
      </w:pPr>
      <w:r>
        <w:separator/>
      </w:r>
    </w:p>
  </w:footnote>
  <w:footnote w:type="continuationSeparator" w:id="0">
    <w:p w:rsidR="007022AC" w:rsidRDefault="007022AC" w:rsidP="00BF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B2" w:rsidRDefault="00F44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E4" w:rsidRPr="004123E3" w:rsidRDefault="00F448B2" w:rsidP="00BF643A">
    <w:pPr>
      <w:pStyle w:val="NoSpacing"/>
      <w:tabs>
        <w:tab w:val="left" w:pos="5652"/>
      </w:tabs>
      <w:spacing w:line="360" w:lineRule="auto"/>
      <w:jc w:val="right"/>
      <w:rPr>
        <w:rFonts w:ascii="Arial" w:hAnsi="Arial" w:cs="Arial"/>
        <w:b/>
        <w:color w:val="000000"/>
        <w:sz w:val="28"/>
        <w:szCs w:val="24"/>
      </w:rPr>
    </w:pPr>
    <w:r>
      <w:rPr>
        <w:rFonts w:ascii="Arial" w:hAnsi="Arial" w:cs="Arial"/>
        <w:b/>
        <w:noProof/>
        <w:color w:val="000000"/>
        <w:sz w:val="28"/>
        <w:szCs w:val="24"/>
        <w:lang w:eastAsia="en-GB"/>
      </w:rPr>
      <w:object w:dxaOrig="1440" w:dyaOrig="1440">
        <v:rect id="_x0000_s2049" style="position:absolute;left:0;text-align:left;margin-left:0;margin-top:5.65pt;width:177pt;height:35.2pt;z-index:251657728" o:preferrelative="t" filled="f" stroked="f" insetpen="t" o:cliptowrap="t">
          <v:imagedata r:id="rId1" o:title=""/>
          <v:path o:extrusionok="f"/>
          <o:lock v:ext="edit" aspectratio="t"/>
          <w10:wrap type="square"/>
        </v:rect>
        <o:OLEObject Type="Embed" ProgID="Word.Picture.8" ShapeID="_x0000_s2049" DrawAspect="Content" ObjectID="_1591513130" r:id="rId2"/>
      </w:object>
    </w:r>
    <w:r w:rsidR="009135E4" w:rsidRPr="004123E3">
      <w:rPr>
        <w:rFonts w:ascii="Arial" w:hAnsi="Arial" w:cs="Arial"/>
        <w:b/>
        <w:color w:val="000000"/>
        <w:sz w:val="28"/>
        <w:szCs w:val="24"/>
      </w:rPr>
      <w:t>OHF</w:t>
    </w:r>
    <w:r w:rsidR="00F06AA3" w:rsidRPr="004123E3">
      <w:rPr>
        <w:rFonts w:ascii="Arial" w:hAnsi="Arial" w:cs="Arial"/>
        <w:b/>
        <w:color w:val="000000"/>
        <w:sz w:val="28"/>
        <w:szCs w:val="24"/>
      </w:rPr>
      <w:t>29</w:t>
    </w:r>
  </w:p>
  <w:p w:rsidR="009135E4" w:rsidRDefault="009135E4" w:rsidP="00BF643A">
    <w:pPr>
      <w:pStyle w:val="NoSpacing"/>
      <w:tabs>
        <w:tab w:val="left" w:pos="5652"/>
      </w:tabs>
      <w:spacing w:line="360" w:lineRule="auto"/>
      <w:jc w:val="right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CONFIDENTIAL</w:t>
    </w:r>
  </w:p>
  <w:p w:rsidR="009135E4" w:rsidRPr="004123E3" w:rsidRDefault="009135E4" w:rsidP="00F65DC2">
    <w:pPr>
      <w:pStyle w:val="NoSpacing"/>
      <w:tabs>
        <w:tab w:val="left" w:pos="5652"/>
      </w:tabs>
      <w:spacing w:line="360" w:lineRule="auto"/>
      <w:jc w:val="right"/>
      <w:rPr>
        <w:rFonts w:ascii="Arial" w:hAnsi="Arial" w:cs="Arial"/>
        <w:b/>
        <w:color w:val="000000"/>
        <w:sz w:val="24"/>
        <w:szCs w:val="24"/>
      </w:rPr>
    </w:pPr>
    <w:r>
      <w:rPr>
        <w:rFonts w:ascii="Arial" w:hAnsi="Arial"/>
        <w:b/>
        <w:sz w:val="28"/>
        <w:szCs w:val="28"/>
      </w:rPr>
      <w:t>Occupational Health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B2" w:rsidRDefault="00F44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FA3"/>
    <w:multiLevelType w:val="hybridMultilevel"/>
    <w:tmpl w:val="B8C4F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452A7"/>
    <w:multiLevelType w:val="hybridMultilevel"/>
    <w:tmpl w:val="41362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3A"/>
    <w:rsid w:val="0004174B"/>
    <w:rsid w:val="00042A41"/>
    <w:rsid w:val="00054555"/>
    <w:rsid w:val="00067F80"/>
    <w:rsid w:val="00080536"/>
    <w:rsid w:val="000828C6"/>
    <w:rsid w:val="000837D8"/>
    <w:rsid w:val="0008770E"/>
    <w:rsid w:val="001A4975"/>
    <w:rsid w:val="001C0E2F"/>
    <w:rsid w:val="001C52A5"/>
    <w:rsid w:val="001F6B50"/>
    <w:rsid w:val="00207649"/>
    <w:rsid w:val="00222C53"/>
    <w:rsid w:val="0026241D"/>
    <w:rsid w:val="002664DC"/>
    <w:rsid w:val="002719DB"/>
    <w:rsid w:val="002744F3"/>
    <w:rsid w:val="002A02E2"/>
    <w:rsid w:val="002A51AD"/>
    <w:rsid w:val="002F4DBB"/>
    <w:rsid w:val="003140CA"/>
    <w:rsid w:val="003412FC"/>
    <w:rsid w:val="00365039"/>
    <w:rsid w:val="003B67C6"/>
    <w:rsid w:val="003D411A"/>
    <w:rsid w:val="0040242B"/>
    <w:rsid w:val="004123E3"/>
    <w:rsid w:val="00415C50"/>
    <w:rsid w:val="0043238D"/>
    <w:rsid w:val="00435F9E"/>
    <w:rsid w:val="00484D31"/>
    <w:rsid w:val="004C1D47"/>
    <w:rsid w:val="004E1D33"/>
    <w:rsid w:val="004F354B"/>
    <w:rsid w:val="0052650E"/>
    <w:rsid w:val="00526CEA"/>
    <w:rsid w:val="005A1944"/>
    <w:rsid w:val="005B733D"/>
    <w:rsid w:val="005F7345"/>
    <w:rsid w:val="00610528"/>
    <w:rsid w:val="00616179"/>
    <w:rsid w:val="006647B1"/>
    <w:rsid w:val="006941E4"/>
    <w:rsid w:val="007022AC"/>
    <w:rsid w:val="007547D5"/>
    <w:rsid w:val="00763CEE"/>
    <w:rsid w:val="0077240B"/>
    <w:rsid w:val="00794D80"/>
    <w:rsid w:val="007E07C0"/>
    <w:rsid w:val="007F1882"/>
    <w:rsid w:val="007F63BE"/>
    <w:rsid w:val="00801A3C"/>
    <w:rsid w:val="00805727"/>
    <w:rsid w:val="008253EE"/>
    <w:rsid w:val="008307EC"/>
    <w:rsid w:val="0085256A"/>
    <w:rsid w:val="00872824"/>
    <w:rsid w:val="00881359"/>
    <w:rsid w:val="008D0604"/>
    <w:rsid w:val="008F23B5"/>
    <w:rsid w:val="008F5DB5"/>
    <w:rsid w:val="009135E4"/>
    <w:rsid w:val="00942E6D"/>
    <w:rsid w:val="00952DD6"/>
    <w:rsid w:val="0096092C"/>
    <w:rsid w:val="00967A34"/>
    <w:rsid w:val="009E5805"/>
    <w:rsid w:val="00A02B07"/>
    <w:rsid w:val="00A30C62"/>
    <w:rsid w:val="00A4607B"/>
    <w:rsid w:val="00A61ADB"/>
    <w:rsid w:val="00A70344"/>
    <w:rsid w:val="00A71BF6"/>
    <w:rsid w:val="00A956D2"/>
    <w:rsid w:val="00AB081E"/>
    <w:rsid w:val="00AC746C"/>
    <w:rsid w:val="00AD6D6D"/>
    <w:rsid w:val="00AF4537"/>
    <w:rsid w:val="00B27D0A"/>
    <w:rsid w:val="00B60FCB"/>
    <w:rsid w:val="00B6248B"/>
    <w:rsid w:val="00B805F1"/>
    <w:rsid w:val="00B82E03"/>
    <w:rsid w:val="00BA03A5"/>
    <w:rsid w:val="00BA3AAE"/>
    <w:rsid w:val="00BB6617"/>
    <w:rsid w:val="00BD5317"/>
    <w:rsid w:val="00BF643A"/>
    <w:rsid w:val="00C23690"/>
    <w:rsid w:val="00C24260"/>
    <w:rsid w:val="00C323F7"/>
    <w:rsid w:val="00C50E5F"/>
    <w:rsid w:val="00CA13D2"/>
    <w:rsid w:val="00D12EBF"/>
    <w:rsid w:val="00D5470B"/>
    <w:rsid w:val="00D9269F"/>
    <w:rsid w:val="00DC25C1"/>
    <w:rsid w:val="00DC3C1C"/>
    <w:rsid w:val="00DD7D2B"/>
    <w:rsid w:val="00E243AD"/>
    <w:rsid w:val="00E40F50"/>
    <w:rsid w:val="00E545DD"/>
    <w:rsid w:val="00E63BB3"/>
    <w:rsid w:val="00E80C9B"/>
    <w:rsid w:val="00E860B7"/>
    <w:rsid w:val="00E97C70"/>
    <w:rsid w:val="00EA5B64"/>
    <w:rsid w:val="00ED3CA8"/>
    <w:rsid w:val="00F06AA3"/>
    <w:rsid w:val="00F277C5"/>
    <w:rsid w:val="00F34AE0"/>
    <w:rsid w:val="00F448B2"/>
    <w:rsid w:val="00F65DC2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E04B8E1-BF58-453E-8842-B89838A3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46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4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64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6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643A"/>
    <w:rPr>
      <w:rFonts w:ascii="Calibri" w:eastAsia="Times New Roman" w:hAnsi="Calibri" w:cs="Times New Roman"/>
    </w:rPr>
  </w:style>
  <w:style w:type="paragraph" w:styleId="NoSpacing">
    <w:name w:val="No Spacing"/>
    <w:qFormat/>
    <w:rsid w:val="00BF643A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B0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F9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8770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.admin.cam.ac.uk/general-information/confidentiality-stateme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cchealth@admin.cam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817BA00.dotm</Template>
  <TotalTime>7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5723</CharactersWithSpaces>
  <SharedDoc>false</SharedDoc>
  <HLinks>
    <vt:vector size="6" baseType="variant">
      <vt:variant>
        <vt:i4>4653166</vt:i4>
      </vt:variant>
      <vt:variant>
        <vt:i4>0</vt:i4>
      </vt:variant>
      <vt:variant>
        <vt:i4>0</vt:i4>
      </vt:variant>
      <vt:variant>
        <vt:i4>5</vt:i4>
      </vt:variant>
      <vt:variant>
        <vt:lpwstr>mailto:occhealth@admin.cam.ac.uk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Lapish</dc:creator>
  <cp:lastModifiedBy>Jane Smith</cp:lastModifiedBy>
  <cp:revision>5</cp:revision>
  <cp:lastPrinted>2018-01-26T12:24:00Z</cp:lastPrinted>
  <dcterms:created xsi:type="dcterms:W3CDTF">2018-06-26T09:05:00Z</dcterms:created>
  <dcterms:modified xsi:type="dcterms:W3CDTF">2018-06-26T09:12:00Z</dcterms:modified>
</cp:coreProperties>
</file>